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187" w14:textId="77777777" w:rsidR="002256CF" w:rsidRPr="002256CF" w:rsidRDefault="002256CF" w:rsidP="002256CF">
      <w:pPr>
        <w:rPr>
          <w:sz w:val="48"/>
          <w:szCs w:val="40"/>
        </w:rPr>
      </w:pPr>
      <w:r w:rsidRPr="002256CF">
        <w:rPr>
          <w:sz w:val="48"/>
          <w:szCs w:val="40"/>
        </w:rPr>
        <w:t xml:space="preserve">75 % des </w:t>
      </w:r>
      <w:proofErr w:type="spellStart"/>
      <w:r w:rsidRPr="002256CF">
        <w:rPr>
          <w:sz w:val="48"/>
          <w:szCs w:val="40"/>
        </w:rPr>
        <w:t>sujets</w:t>
      </w:r>
      <w:proofErr w:type="spellEnd"/>
      <w:r w:rsidRPr="002256CF">
        <w:rPr>
          <w:sz w:val="48"/>
          <w:szCs w:val="40"/>
        </w:rPr>
        <w:t xml:space="preserve"> à la Une </w:t>
      </w:r>
      <w:proofErr w:type="spellStart"/>
      <w:r w:rsidRPr="002256CF">
        <w:rPr>
          <w:sz w:val="48"/>
          <w:szCs w:val="40"/>
        </w:rPr>
        <w:t>en</w:t>
      </w:r>
      <w:proofErr w:type="spellEnd"/>
      <w:r w:rsidRPr="002256CF">
        <w:rPr>
          <w:sz w:val="48"/>
          <w:szCs w:val="40"/>
        </w:rPr>
        <w:t xml:space="preserve"> 2021 </w:t>
      </w:r>
      <w:proofErr w:type="spellStart"/>
      <w:r w:rsidRPr="002256CF">
        <w:rPr>
          <w:sz w:val="48"/>
          <w:szCs w:val="40"/>
        </w:rPr>
        <w:t>toujours</w:t>
      </w:r>
      <w:proofErr w:type="spellEnd"/>
      <w:r w:rsidRPr="002256CF">
        <w:rPr>
          <w:sz w:val="48"/>
          <w:szCs w:val="40"/>
        </w:rPr>
        <w:t xml:space="preserve"> sur la </w:t>
      </w:r>
      <w:proofErr w:type="spellStart"/>
      <w:r w:rsidRPr="002256CF">
        <w:rPr>
          <w:sz w:val="48"/>
          <w:szCs w:val="40"/>
        </w:rPr>
        <w:t>pandémie</w:t>
      </w:r>
      <w:proofErr w:type="spellEnd"/>
    </w:p>
    <w:p w14:paraId="21C8F60C" w14:textId="77777777" w:rsidR="002256CF" w:rsidRDefault="002256CF" w:rsidP="002256CF">
      <w:pPr>
        <w:rPr>
          <w:rFonts w:ascii="Calibri" w:hAnsi="Calibri" w:cs="Calibri"/>
          <w:sz w:val="22"/>
          <w:u w:val="single"/>
        </w:rPr>
      </w:pPr>
    </w:p>
    <w:p w14:paraId="402926E2" w14:textId="1C337BD8" w:rsidR="002256CF" w:rsidRPr="002256CF" w:rsidRDefault="002256CF" w:rsidP="002256CF">
      <w:pPr>
        <w:rPr>
          <w:i/>
          <w:iCs/>
        </w:rPr>
      </w:pPr>
      <w:proofErr w:type="spellStart"/>
      <w:r w:rsidRPr="002256CF">
        <w:rPr>
          <w:i/>
          <w:iCs/>
        </w:rPr>
        <w:t>En</w:t>
      </w:r>
      <w:proofErr w:type="spellEnd"/>
      <w:r w:rsidRPr="002256CF">
        <w:rPr>
          <w:i/>
          <w:iCs/>
        </w:rPr>
        <w:t xml:space="preserve"> 2021, 75 % des </w:t>
      </w:r>
      <w:proofErr w:type="spellStart"/>
      <w:r w:rsidRPr="002256CF">
        <w:rPr>
          <w:i/>
          <w:iCs/>
        </w:rPr>
        <w:t>sujets</w:t>
      </w:r>
      <w:proofErr w:type="spellEnd"/>
      <w:r w:rsidRPr="002256CF">
        <w:rPr>
          <w:i/>
          <w:iCs/>
        </w:rPr>
        <w:t xml:space="preserve"> à la Une des </w:t>
      </w:r>
      <w:proofErr w:type="spellStart"/>
      <w:r w:rsidRPr="002256CF">
        <w:rPr>
          <w:i/>
          <w:iCs/>
        </w:rPr>
        <w:t>médias</w:t>
      </w:r>
      <w:proofErr w:type="spellEnd"/>
      <w:r w:rsidRPr="002256CF">
        <w:rPr>
          <w:i/>
          <w:iCs/>
        </w:rPr>
        <w:t xml:space="preserve"> </w:t>
      </w:r>
      <w:proofErr w:type="spellStart"/>
      <w:r w:rsidRPr="002256CF">
        <w:rPr>
          <w:i/>
          <w:iCs/>
        </w:rPr>
        <w:t>en</w:t>
      </w:r>
      <w:proofErr w:type="spellEnd"/>
      <w:r w:rsidRPr="002256CF">
        <w:rPr>
          <w:i/>
          <w:iCs/>
        </w:rPr>
        <w:t xml:space="preserve"> France </w:t>
      </w:r>
      <w:proofErr w:type="spellStart"/>
      <w:r w:rsidRPr="002256CF">
        <w:rPr>
          <w:i/>
          <w:iCs/>
        </w:rPr>
        <w:t>concernaient</w:t>
      </w:r>
      <w:proofErr w:type="spellEnd"/>
      <w:r w:rsidRPr="002256CF">
        <w:rPr>
          <w:i/>
          <w:iCs/>
        </w:rPr>
        <w:t xml:space="preserve"> </w:t>
      </w:r>
      <w:proofErr w:type="spellStart"/>
      <w:r w:rsidRPr="002256CF">
        <w:rPr>
          <w:i/>
          <w:iCs/>
        </w:rPr>
        <w:t>toujours</w:t>
      </w:r>
      <w:proofErr w:type="spellEnd"/>
      <w:r w:rsidRPr="002256CF">
        <w:rPr>
          <w:i/>
          <w:iCs/>
        </w:rPr>
        <w:t xml:space="preserve"> la crise sanitaire, </w:t>
      </w:r>
      <w:proofErr w:type="spellStart"/>
      <w:r w:rsidRPr="002256CF">
        <w:rPr>
          <w:i/>
          <w:iCs/>
        </w:rPr>
        <w:t>selon</w:t>
      </w:r>
      <w:proofErr w:type="spellEnd"/>
      <w:r w:rsidRPr="002256CF">
        <w:rPr>
          <w:i/>
          <w:iCs/>
        </w:rPr>
        <w:t xml:space="preserve"> le </w:t>
      </w:r>
      <w:proofErr w:type="spellStart"/>
      <w:r w:rsidRPr="002256CF">
        <w:rPr>
          <w:i/>
          <w:iCs/>
        </w:rPr>
        <w:t>baromètre</w:t>
      </w:r>
      <w:proofErr w:type="spellEnd"/>
      <w:r w:rsidRPr="002256CF">
        <w:rPr>
          <w:i/>
          <w:iCs/>
        </w:rPr>
        <w:t xml:space="preserve"> UBM </w:t>
      </w:r>
      <w:proofErr w:type="spellStart"/>
      <w:r w:rsidRPr="002256CF">
        <w:rPr>
          <w:i/>
          <w:iCs/>
        </w:rPr>
        <w:t>d’Onclusive</w:t>
      </w:r>
      <w:proofErr w:type="spellEnd"/>
      <w:r w:rsidRPr="002256CF">
        <w:rPr>
          <w:i/>
          <w:iCs/>
        </w:rPr>
        <w:t xml:space="preserve">. Si </w:t>
      </w:r>
      <w:proofErr w:type="spellStart"/>
      <w:r w:rsidRPr="002256CF">
        <w:rPr>
          <w:i/>
          <w:iCs/>
        </w:rPr>
        <w:t>l’année</w:t>
      </w:r>
      <w:proofErr w:type="spellEnd"/>
      <w:r w:rsidRPr="002256CF">
        <w:rPr>
          <w:i/>
          <w:iCs/>
        </w:rPr>
        <w:t xml:space="preserve"> 2021 se </w:t>
      </w:r>
      <w:proofErr w:type="spellStart"/>
      <w:r w:rsidRPr="002256CF">
        <w:rPr>
          <w:i/>
          <w:iCs/>
        </w:rPr>
        <w:t>situe</w:t>
      </w:r>
      <w:proofErr w:type="spellEnd"/>
      <w:r w:rsidRPr="002256CF">
        <w:rPr>
          <w:i/>
          <w:iCs/>
        </w:rPr>
        <w:t xml:space="preserve">, </w:t>
      </w:r>
      <w:proofErr w:type="spellStart"/>
      <w:r w:rsidRPr="002256CF">
        <w:rPr>
          <w:i/>
          <w:iCs/>
        </w:rPr>
        <w:t>en</w:t>
      </w:r>
      <w:proofErr w:type="spellEnd"/>
      <w:r w:rsidRPr="002256CF">
        <w:rPr>
          <w:i/>
          <w:iCs/>
        </w:rPr>
        <w:t xml:space="preserve"> </w:t>
      </w:r>
      <w:proofErr w:type="spellStart"/>
      <w:r w:rsidRPr="002256CF">
        <w:rPr>
          <w:i/>
          <w:iCs/>
        </w:rPr>
        <w:t>termes</w:t>
      </w:r>
      <w:proofErr w:type="spellEnd"/>
      <w:r w:rsidRPr="002256CF">
        <w:rPr>
          <w:i/>
          <w:iCs/>
        </w:rPr>
        <w:t xml:space="preserve"> de saturation de </w:t>
      </w:r>
      <w:proofErr w:type="spellStart"/>
      <w:r w:rsidRPr="002256CF">
        <w:rPr>
          <w:i/>
          <w:iCs/>
        </w:rPr>
        <w:t>l’espace</w:t>
      </w:r>
      <w:proofErr w:type="spellEnd"/>
      <w:r w:rsidRPr="002256CF">
        <w:rPr>
          <w:i/>
          <w:iCs/>
        </w:rPr>
        <w:t xml:space="preserve"> </w:t>
      </w:r>
      <w:proofErr w:type="spellStart"/>
      <w:r w:rsidRPr="002256CF">
        <w:rPr>
          <w:i/>
          <w:iCs/>
        </w:rPr>
        <w:t>médiatique</w:t>
      </w:r>
      <w:proofErr w:type="spellEnd"/>
      <w:r w:rsidRPr="002256CF">
        <w:rPr>
          <w:i/>
          <w:iCs/>
        </w:rPr>
        <w:t xml:space="preserve"> par la crise sanitaire, dans la </w:t>
      </w:r>
      <w:proofErr w:type="spellStart"/>
      <w:r w:rsidRPr="002256CF">
        <w:rPr>
          <w:i/>
          <w:iCs/>
        </w:rPr>
        <w:t>continuité</w:t>
      </w:r>
      <w:proofErr w:type="spellEnd"/>
      <w:r w:rsidRPr="002256CF">
        <w:rPr>
          <w:i/>
          <w:iCs/>
        </w:rPr>
        <w:t xml:space="preserve"> de 2020, </w:t>
      </w:r>
      <w:proofErr w:type="spellStart"/>
      <w:r w:rsidRPr="002256CF">
        <w:rPr>
          <w:i/>
          <w:iCs/>
        </w:rPr>
        <w:t>l’intensité</w:t>
      </w:r>
      <w:proofErr w:type="spellEnd"/>
      <w:r w:rsidRPr="002256CF">
        <w:rPr>
          <w:i/>
          <w:iCs/>
        </w:rPr>
        <w:t xml:space="preserve"> du bruit </w:t>
      </w:r>
      <w:proofErr w:type="spellStart"/>
      <w:r w:rsidRPr="002256CF">
        <w:rPr>
          <w:i/>
          <w:iCs/>
        </w:rPr>
        <w:t>médiatique</w:t>
      </w:r>
      <w:proofErr w:type="spellEnd"/>
      <w:r w:rsidRPr="002256CF">
        <w:rPr>
          <w:i/>
          <w:iCs/>
        </w:rPr>
        <w:t xml:space="preserve"> a </w:t>
      </w:r>
      <w:proofErr w:type="spellStart"/>
      <w:r w:rsidRPr="002256CF">
        <w:rPr>
          <w:i/>
          <w:iCs/>
        </w:rPr>
        <w:t>décliné</w:t>
      </w:r>
      <w:proofErr w:type="spellEnd"/>
      <w:r w:rsidRPr="002256CF">
        <w:rPr>
          <w:i/>
          <w:iCs/>
        </w:rPr>
        <w:t xml:space="preserve">. </w:t>
      </w:r>
      <w:proofErr w:type="spellStart"/>
      <w:r w:rsidRPr="002256CF">
        <w:rPr>
          <w:i/>
          <w:iCs/>
        </w:rPr>
        <w:t>Médiatiquement</w:t>
      </w:r>
      <w:proofErr w:type="spellEnd"/>
      <w:r w:rsidRPr="002256CF">
        <w:rPr>
          <w:i/>
          <w:iCs/>
        </w:rPr>
        <w:t xml:space="preserve">, les deux </w:t>
      </w:r>
      <w:proofErr w:type="spellStart"/>
      <w:r w:rsidRPr="002256CF">
        <w:rPr>
          <w:i/>
          <w:iCs/>
        </w:rPr>
        <w:t>années</w:t>
      </w:r>
      <w:proofErr w:type="spellEnd"/>
      <w:r w:rsidRPr="002256CF">
        <w:rPr>
          <w:i/>
          <w:iCs/>
        </w:rPr>
        <w:t xml:space="preserve"> </w:t>
      </w:r>
      <w:proofErr w:type="spellStart"/>
      <w:r w:rsidRPr="002256CF">
        <w:rPr>
          <w:i/>
          <w:iCs/>
        </w:rPr>
        <w:t>sont</w:t>
      </w:r>
      <w:proofErr w:type="spellEnd"/>
      <w:r w:rsidRPr="002256CF">
        <w:rPr>
          <w:i/>
          <w:iCs/>
        </w:rPr>
        <w:t xml:space="preserve"> </w:t>
      </w:r>
      <w:proofErr w:type="spellStart"/>
      <w:r w:rsidRPr="002256CF">
        <w:rPr>
          <w:i/>
          <w:iCs/>
        </w:rPr>
        <w:t>différentes</w:t>
      </w:r>
      <w:proofErr w:type="spellEnd"/>
      <w:r w:rsidRPr="002256CF">
        <w:rPr>
          <w:i/>
          <w:iCs/>
        </w:rPr>
        <w:t xml:space="preserve">.   </w:t>
      </w:r>
    </w:p>
    <w:p w14:paraId="05338699" w14:textId="77777777" w:rsidR="002256CF" w:rsidRPr="002256CF" w:rsidRDefault="002256CF" w:rsidP="002256CF"/>
    <w:p w14:paraId="1B224239" w14:textId="0987DADA" w:rsidR="002256CF" w:rsidRPr="002256CF" w:rsidRDefault="002256CF" w:rsidP="002256CF">
      <w:proofErr w:type="spellStart"/>
      <w:r w:rsidRPr="002256CF">
        <w:t>En</w:t>
      </w:r>
      <w:proofErr w:type="spellEnd"/>
      <w:r w:rsidRPr="002256CF">
        <w:t xml:space="preserve"> 2020, la crise sanitaire </w:t>
      </w:r>
      <w:proofErr w:type="spellStart"/>
      <w:r w:rsidRPr="002256CF">
        <w:t>avait</w:t>
      </w:r>
      <w:proofErr w:type="spellEnd"/>
      <w:r w:rsidRPr="002256CF">
        <w:t xml:space="preserve"> </w:t>
      </w:r>
      <w:proofErr w:type="spellStart"/>
      <w:r w:rsidRPr="002256CF">
        <w:t>totalement</w:t>
      </w:r>
      <w:proofErr w:type="spellEnd"/>
      <w:r w:rsidRPr="002256CF">
        <w:t xml:space="preserve"> </w:t>
      </w:r>
      <w:proofErr w:type="spellStart"/>
      <w:r w:rsidRPr="002256CF">
        <w:t>façonné</w:t>
      </w:r>
      <w:proofErr w:type="spellEnd"/>
      <w:r w:rsidRPr="002256CF">
        <w:t xml:space="preserve"> </w:t>
      </w:r>
      <w:proofErr w:type="spellStart"/>
      <w:r w:rsidRPr="002256CF">
        <w:t>l’année</w:t>
      </w:r>
      <w:proofErr w:type="spellEnd"/>
      <w:r w:rsidRPr="002256CF">
        <w:t xml:space="preserve"> </w:t>
      </w:r>
      <w:proofErr w:type="spellStart"/>
      <w:r w:rsidRPr="002256CF">
        <w:t>médiatique</w:t>
      </w:r>
      <w:proofErr w:type="spellEnd"/>
      <w:r w:rsidRPr="002256CF">
        <w:t xml:space="preserve">, plus de 80 % de </w:t>
      </w:r>
      <w:proofErr w:type="spellStart"/>
      <w:r w:rsidRPr="002256CF">
        <w:t>l’actualité</w:t>
      </w:r>
      <w:proofErr w:type="spellEnd"/>
      <w:r w:rsidRPr="002256CF">
        <w:t xml:space="preserve"> </w:t>
      </w:r>
      <w:proofErr w:type="spellStart"/>
      <w:r w:rsidRPr="002256CF">
        <w:t>ayant</w:t>
      </w:r>
      <w:proofErr w:type="spellEnd"/>
      <w:r w:rsidRPr="002256CF">
        <w:t xml:space="preserve"> </w:t>
      </w:r>
      <w:proofErr w:type="spellStart"/>
      <w:r w:rsidRPr="002256CF">
        <w:t>était</w:t>
      </w:r>
      <w:proofErr w:type="spellEnd"/>
      <w:r w:rsidRPr="002256CF">
        <w:t xml:space="preserve"> </w:t>
      </w:r>
      <w:proofErr w:type="spellStart"/>
      <w:r w:rsidRPr="002256CF">
        <w:t>occupée</w:t>
      </w:r>
      <w:proofErr w:type="spellEnd"/>
      <w:r w:rsidRPr="002256CF">
        <w:t xml:space="preserve"> par la crise sanitaire. Cette </w:t>
      </w:r>
      <w:proofErr w:type="spellStart"/>
      <w:r w:rsidRPr="002256CF">
        <w:t>année-là</w:t>
      </w:r>
      <w:proofErr w:type="spellEnd"/>
      <w:r w:rsidRPr="002256CF">
        <w:t xml:space="preserve">, le bruit </w:t>
      </w:r>
      <w:proofErr w:type="spellStart"/>
      <w:r w:rsidRPr="002256CF">
        <w:t>médiatique</w:t>
      </w:r>
      <w:proofErr w:type="spellEnd"/>
      <w:r w:rsidRPr="002256CF">
        <w:t xml:space="preserve"> de la crise sanitaire </w:t>
      </w:r>
      <w:proofErr w:type="spellStart"/>
      <w:r w:rsidRPr="002256CF">
        <w:t>avait</w:t>
      </w:r>
      <w:proofErr w:type="spellEnd"/>
      <w:r w:rsidRPr="002256CF">
        <w:t xml:space="preserve"> </w:t>
      </w:r>
      <w:proofErr w:type="spellStart"/>
      <w:r w:rsidRPr="002256CF">
        <w:t>atteint</w:t>
      </w:r>
      <w:proofErr w:type="spellEnd"/>
      <w:r w:rsidRPr="002256CF">
        <w:t xml:space="preserve"> </w:t>
      </w:r>
      <w:proofErr w:type="spellStart"/>
      <w:r w:rsidRPr="002256CF">
        <w:t>une</w:t>
      </w:r>
      <w:proofErr w:type="spellEnd"/>
      <w:r w:rsidRPr="002256CF">
        <w:t xml:space="preserve"> </w:t>
      </w:r>
      <w:proofErr w:type="spellStart"/>
      <w:r w:rsidRPr="002256CF">
        <w:t>intensité</w:t>
      </w:r>
      <w:proofErr w:type="spellEnd"/>
      <w:r w:rsidRPr="002256CF">
        <w:t xml:space="preserve"> sans </w:t>
      </w:r>
      <w:proofErr w:type="spellStart"/>
      <w:r w:rsidRPr="002256CF">
        <w:t>précédent</w:t>
      </w:r>
      <w:proofErr w:type="spellEnd"/>
      <w:r w:rsidRPr="002256CF">
        <w:t xml:space="preserve">.  Sur la </w:t>
      </w:r>
      <w:proofErr w:type="spellStart"/>
      <w:r w:rsidRPr="002256CF">
        <w:t>période</w:t>
      </w:r>
      <w:proofErr w:type="spellEnd"/>
      <w:r w:rsidRPr="002256CF">
        <w:t xml:space="preserve"> mars-</w:t>
      </w:r>
      <w:proofErr w:type="spellStart"/>
      <w:r w:rsidRPr="002256CF">
        <w:t>avril</w:t>
      </w:r>
      <w:proofErr w:type="spellEnd"/>
      <w:r w:rsidRPr="002256CF">
        <w:t xml:space="preserve">, la Covid-19 </w:t>
      </w:r>
      <w:proofErr w:type="spellStart"/>
      <w:r w:rsidRPr="002256CF">
        <w:t>avait</w:t>
      </w:r>
      <w:proofErr w:type="spellEnd"/>
      <w:r w:rsidRPr="002256CF">
        <w:t xml:space="preserve"> </w:t>
      </w:r>
      <w:proofErr w:type="spellStart"/>
      <w:r w:rsidRPr="002256CF">
        <w:t>généré</w:t>
      </w:r>
      <w:proofErr w:type="spellEnd"/>
      <w:r w:rsidRPr="002256CF">
        <w:t xml:space="preserve">, pendant 40 </w:t>
      </w:r>
      <w:proofErr w:type="spellStart"/>
      <w:r w:rsidRPr="002256CF">
        <w:t>jours</w:t>
      </w:r>
      <w:proofErr w:type="spellEnd"/>
      <w:r w:rsidRPr="002256CF">
        <w:t xml:space="preserve">, plus de 5 000 UBM/jour, </w:t>
      </w:r>
      <w:proofErr w:type="spellStart"/>
      <w:r w:rsidRPr="002256CF">
        <w:t>soit</w:t>
      </w:r>
      <w:proofErr w:type="spellEnd"/>
      <w:r w:rsidRPr="002256CF">
        <w:t xml:space="preserve"> </w:t>
      </w:r>
      <w:proofErr w:type="spellStart"/>
      <w:r w:rsidRPr="002256CF">
        <w:t>potentiellement</w:t>
      </w:r>
      <w:proofErr w:type="spellEnd"/>
      <w:r w:rsidRPr="002256CF">
        <w:t xml:space="preserve"> 50 messages par </w:t>
      </w:r>
      <w:proofErr w:type="spellStart"/>
      <w:r w:rsidRPr="002256CF">
        <w:t>français</w:t>
      </w:r>
      <w:proofErr w:type="spellEnd"/>
      <w:r w:rsidRPr="002256CF">
        <w:t xml:space="preserve"> et par jour, avec un pic de 74 messages </w:t>
      </w:r>
      <w:proofErr w:type="spellStart"/>
      <w:r w:rsidRPr="002256CF">
        <w:t>lors</w:t>
      </w:r>
      <w:proofErr w:type="spellEnd"/>
      <w:r w:rsidRPr="002256CF">
        <w:t xml:space="preserve"> de </w:t>
      </w:r>
      <w:proofErr w:type="spellStart"/>
      <w:r w:rsidRPr="002256CF">
        <w:t>l’intervention</w:t>
      </w:r>
      <w:proofErr w:type="spellEnd"/>
      <w:r w:rsidRPr="002256CF">
        <w:t xml:space="preserve"> </w:t>
      </w:r>
      <w:proofErr w:type="spellStart"/>
      <w:r w:rsidRPr="002256CF">
        <w:t>télévisée</w:t>
      </w:r>
      <w:proofErr w:type="spellEnd"/>
      <w:r w:rsidRPr="002256CF">
        <w:t xml:space="preserve"> du Premier </w:t>
      </w:r>
      <w:proofErr w:type="spellStart"/>
      <w:r w:rsidRPr="002256CF">
        <w:t>ministre</w:t>
      </w:r>
      <w:proofErr w:type="spellEnd"/>
      <w:r w:rsidRPr="002256CF">
        <w:t xml:space="preserve"> de </w:t>
      </w:r>
      <w:proofErr w:type="spellStart"/>
      <w:r w:rsidRPr="002256CF">
        <w:t>l’époque</w:t>
      </w:r>
      <w:proofErr w:type="spellEnd"/>
      <w:r w:rsidRPr="002256CF">
        <w:t xml:space="preserve">, Edouard Philippe, </w:t>
      </w:r>
      <w:proofErr w:type="spellStart"/>
      <w:r w:rsidRPr="002256CF">
        <w:t>en</w:t>
      </w:r>
      <w:proofErr w:type="spellEnd"/>
      <w:r w:rsidRPr="002256CF">
        <w:t xml:space="preserve"> </w:t>
      </w:r>
      <w:proofErr w:type="spellStart"/>
      <w:r w:rsidRPr="002256CF">
        <w:t>avril</w:t>
      </w:r>
      <w:proofErr w:type="spellEnd"/>
      <w:r w:rsidRPr="002256CF">
        <w:t>.</w:t>
      </w:r>
    </w:p>
    <w:p w14:paraId="5B2BD9E7" w14:textId="77777777" w:rsidR="002256CF" w:rsidRPr="002256CF" w:rsidRDefault="002256CF" w:rsidP="002256CF"/>
    <w:p w14:paraId="3C536004" w14:textId="3BE3A1D5" w:rsidR="002256CF" w:rsidRDefault="002256CF" w:rsidP="002256CF">
      <w:proofErr w:type="spellStart"/>
      <w:r w:rsidRPr="002256CF">
        <w:t>En</w:t>
      </w:r>
      <w:proofErr w:type="spellEnd"/>
      <w:r w:rsidRPr="002256CF">
        <w:t xml:space="preserve"> 2021, la </w:t>
      </w:r>
      <w:proofErr w:type="spellStart"/>
      <w:r w:rsidRPr="002256CF">
        <w:t>moyenne</w:t>
      </w:r>
      <w:proofErr w:type="spellEnd"/>
      <w:r w:rsidRPr="002256CF">
        <w:t xml:space="preserve"> </w:t>
      </w:r>
      <w:proofErr w:type="spellStart"/>
      <w:r w:rsidRPr="002256CF">
        <w:t>n’était</w:t>
      </w:r>
      <w:proofErr w:type="spellEnd"/>
      <w:r w:rsidRPr="002256CF">
        <w:t xml:space="preserve"> plus que de 2 000 UBM/jour environ, </w:t>
      </w:r>
      <w:proofErr w:type="spellStart"/>
      <w:r w:rsidRPr="002256CF">
        <w:t>selon</w:t>
      </w:r>
      <w:proofErr w:type="spellEnd"/>
      <w:r w:rsidRPr="002256CF">
        <w:t xml:space="preserve"> </w:t>
      </w:r>
      <w:proofErr w:type="spellStart"/>
      <w:r w:rsidRPr="002256CF">
        <w:t>Onclusive</w:t>
      </w:r>
      <w:proofErr w:type="spellEnd"/>
      <w:r w:rsidRPr="002256CF">
        <w:t xml:space="preserve">, </w:t>
      </w:r>
      <w:proofErr w:type="spellStart"/>
      <w:r w:rsidRPr="002256CF">
        <w:t>soit</w:t>
      </w:r>
      <w:proofErr w:type="spellEnd"/>
      <w:r w:rsidRPr="002256CF">
        <w:t xml:space="preserve"> 20 messages par </w:t>
      </w:r>
      <w:proofErr w:type="spellStart"/>
      <w:r w:rsidRPr="002256CF">
        <w:t>français</w:t>
      </w:r>
      <w:proofErr w:type="spellEnd"/>
      <w:r w:rsidRPr="002256CF">
        <w:t xml:space="preserve"> et par jour, entre </w:t>
      </w:r>
      <w:proofErr w:type="spellStart"/>
      <w:r w:rsidRPr="002256CF">
        <w:t>janvier</w:t>
      </w:r>
      <w:proofErr w:type="spellEnd"/>
      <w:r w:rsidRPr="002256CF">
        <w:t xml:space="preserve"> et début </w:t>
      </w:r>
      <w:proofErr w:type="spellStart"/>
      <w:r w:rsidRPr="002256CF">
        <w:t>avril</w:t>
      </w:r>
      <w:proofErr w:type="spellEnd"/>
      <w:r w:rsidRPr="002256CF">
        <w:t xml:space="preserve">, avec un pic de 3 300 UBM le 1er </w:t>
      </w:r>
      <w:proofErr w:type="spellStart"/>
      <w:r w:rsidRPr="002256CF">
        <w:t>avril</w:t>
      </w:r>
      <w:proofErr w:type="spellEnd"/>
      <w:r w:rsidRPr="002256CF">
        <w:t xml:space="preserve"> </w:t>
      </w:r>
      <w:proofErr w:type="spellStart"/>
      <w:r w:rsidRPr="002256CF">
        <w:t>en</w:t>
      </w:r>
      <w:proofErr w:type="spellEnd"/>
      <w:r w:rsidRPr="002256CF">
        <w:t xml:space="preserve"> </w:t>
      </w:r>
      <w:proofErr w:type="spellStart"/>
      <w:r w:rsidRPr="002256CF">
        <w:t>réaction</w:t>
      </w:r>
      <w:proofErr w:type="spellEnd"/>
      <w:r w:rsidRPr="002256CF">
        <w:t xml:space="preserve"> aux </w:t>
      </w:r>
      <w:proofErr w:type="spellStart"/>
      <w:r w:rsidRPr="002256CF">
        <w:t>nouvelles</w:t>
      </w:r>
      <w:proofErr w:type="spellEnd"/>
      <w:r w:rsidRPr="002256CF">
        <w:t xml:space="preserve"> </w:t>
      </w:r>
      <w:proofErr w:type="spellStart"/>
      <w:r w:rsidRPr="002256CF">
        <w:t>mesures</w:t>
      </w:r>
      <w:proofErr w:type="spellEnd"/>
      <w:r w:rsidRPr="002256CF">
        <w:t xml:space="preserve"> </w:t>
      </w:r>
      <w:proofErr w:type="spellStart"/>
      <w:r w:rsidRPr="002256CF">
        <w:t>gouvernementales</w:t>
      </w:r>
      <w:proofErr w:type="spellEnd"/>
      <w:r w:rsidRPr="002256CF">
        <w:t xml:space="preserve">. </w:t>
      </w:r>
    </w:p>
    <w:p w14:paraId="26C42A8B" w14:textId="4EA0D8E2" w:rsidR="002256CF" w:rsidRDefault="002256CF" w:rsidP="002256CF"/>
    <w:p w14:paraId="0BAD2D66" w14:textId="200FAD31" w:rsidR="002256CF" w:rsidRPr="002256CF" w:rsidRDefault="002256CF" w:rsidP="002256CF">
      <w:r>
        <w:rPr>
          <w:noProof/>
        </w:rPr>
        <w:drawing>
          <wp:inline distT="0" distB="0" distL="0" distR="0" wp14:anchorId="1473E57A" wp14:editId="32CFE586">
            <wp:extent cx="6303645" cy="352933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3EE9" w14:textId="77777777" w:rsidR="002256CF" w:rsidRPr="002256CF" w:rsidRDefault="002256CF" w:rsidP="002256CF"/>
    <w:p w14:paraId="76555917" w14:textId="77777777" w:rsidR="002256CF" w:rsidRPr="002256CF" w:rsidRDefault="002256CF" w:rsidP="002256CF">
      <w:proofErr w:type="spellStart"/>
      <w:r w:rsidRPr="002256CF">
        <w:t>Outre</w:t>
      </w:r>
      <w:proofErr w:type="spellEnd"/>
      <w:r w:rsidRPr="002256CF">
        <w:t xml:space="preserve"> </w:t>
      </w:r>
      <w:proofErr w:type="spellStart"/>
      <w:r w:rsidRPr="002256CF">
        <w:t>l’investiture</w:t>
      </w:r>
      <w:proofErr w:type="spellEnd"/>
      <w:r w:rsidRPr="002256CF">
        <w:t xml:space="preserve"> du </w:t>
      </w:r>
      <w:proofErr w:type="spellStart"/>
      <w:r w:rsidRPr="002256CF">
        <w:t>président</w:t>
      </w:r>
      <w:proofErr w:type="spellEnd"/>
      <w:r w:rsidRPr="002256CF">
        <w:t xml:space="preserve"> </w:t>
      </w:r>
      <w:proofErr w:type="spellStart"/>
      <w:r w:rsidRPr="002256CF">
        <w:t>américain</w:t>
      </w:r>
      <w:proofErr w:type="spellEnd"/>
      <w:r w:rsidRPr="002256CF">
        <w:t xml:space="preserve"> Joe Biden </w:t>
      </w:r>
      <w:proofErr w:type="spellStart"/>
      <w:r w:rsidRPr="002256CF">
        <w:t>en</w:t>
      </w:r>
      <w:proofErr w:type="spellEnd"/>
      <w:r w:rsidRPr="002256CF">
        <w:t xml:space="preserve"> début </w:t>
      </w:r>
      <w:proofErr w:type="spellStart"/>
      <w:r w:rsidRPr="002256CF">
        <w:t>d’année</w:t>
      </w:r>
      <w:proofErr w:type="spellEnd"/>
      <w:r w:rsidRPr="002256CF">
        <w:t xml:space="preserve">, 2021 a vu </w:t>
      </w:r>
      <w:proofErr w:type="spellStart"/>
      <w:r w:rsidRPr="002256CF">
        <w:t>émerger</w:t>
      </w:r>
      <w:proofErr w:type="spellEnd"/>
      <w:r w:rsidRPr="002256CF">
        <w:t xml:space="preserve"> des </w:t>
      </w:r>
      <w:proofErr w:type="spellStart"/>
      <w:r w:rsidRPr="002256CF">
        <w:t>séquences</w:t>
      </w:r>
      <w:proofErr w:type="spellEnd"/>
      <w:r w:rsidRPr="002256CF">
        <w:t xml:space="preserve"> </w:t>
      </w:r>
      <w:proofErr w:type="spellStart"/>
      <w:r w:rsidRPr="002256CF">
        <w:t>médiatiques</w:t>
      </w:r>
      <w:proofErr w:type="spellEnd"/>
      <w:r w:rsidRPr="002256CF">
        <w:t xml:space="preserve"> </w:t>
      </w:r>
      <w:proofErr w:type="spellStart"/>
      <w:r w:rsidRPr="002256CF">
        <w:t>dominées</w:t>
      </w:r>
      <w:proofErr w:type="spellEnd"/>
      <w:r w:rsidRPr="002256CF">
        <w:t xml:space="preserve"> par </w:t>
      </w:r>
      <w:proofErr w:type="spellStart"/>
      <w:r w:rsidRPr="002256CF">
        <w:t>d’autres</w:t>
      </w:r>
      <w:proofErr w:type="spellEnd"/>
      <w:r w:rsidRPr="002256CF">
        <w:t xml:space="preserve"> </w:t>
      </w:r>
      <w:proofErr w:type="spellStart"/>
      <w:r w:rsidRPr="002256CF">
        <w:t>actualités</w:t>
      </w:r>
      <w:proofErr w:type="spellEnd"/>
      <w:r w:rsidRPr="002256CF">
        <w:t xml:space="preserve">. </w:t>
      </w:r>
      <w:proofErr w:type="spellStart"/>
      <w:r w:rsidRPr="002256CF">
        <w:t>Dès</w:t>
      </w:r>
      <w:proofErr w:type="spellEnd"/>
      <w:r w:rsidRPr="002256CF">
        <w:t xml:space="preserve"> le </w:t>
      </w:r>
      <w:proofErr w:type="spellStart"/>
      <w:r w:rsidRPr="002256CF">
        <w:t>mois</w:t>
      </w:r>
      <w:proofErr w:type="spellEnd"/>
      <w:r w:rsidRPr="002256CF">
        <w:t xml:space="preserve"> de </w:t>
      </w:r>
      <w:proofErr w:type="spellStart"/>
      <w:r w:rsidRPr="002256CF">
        <w:t>juin</w:t>
      </w:r>
      <w:proofErr w:type="spellEnd"/>
      <w:r w:rsidRPr="002256CF">
        <w:t xml:space="preserve">, le </w:t>
      </w:r>
      <w:proofErr w:type="spellStart"/>
      <w:r w:rsidRPr="002256CF">
        <w:t>rythme</w:t>
      </w:r>
      <w:proofErr w:type="spellEnd"/>
      <w:r w:rsidRPr="002256CF">
        <w:t xml:space="preserve"> des </w:t>
      </w:r>
      <w:proofErr w:type="spellStart"/>
      <w:r w:rsidRPr="002256CF">
        <w:t>événements</w:t>
      </w:r>
      <w:proofErr w:type="spellEnd"/>
      <w:r w:rsidRPr="002256CF">
        <w:t xml:space="preserve"> hors-Covid 19 </w:t>
      </w:r>
      <w:proofErr w:type="spellStart"/>
      <w:r w:rsidRPr="002256CF">
        <w:t>faisant</w:t>
      </w:r>
      <w:proofErr w:type="spellEnd"/>
      <w:r w:rsidRPr="002256CF">
        <w:t xml:space="preserve"> la Une de </w:t>
      </w:r>
      <w:proofErr w:type="spellStart"/>
      <w:r w:rsidRPr="002256CF">
        <w:t>l’actualité</w:t>
      </w:r>
      <w:proofErr w:type="spellEnd"/>
      <w:r w:rsidRPr="002256CF">
        <w:t xml:space="preserve"> </w:t>
      </w:r>
      <w:proofErr w:type="spellStart"/>
      <w:r w:rsidRPr="002256CF">
        <w:t>s’est</w:t>
      </w:r>
      <w:proofErr w:type="spellEnd"/>
      <w:r w:rsidRPr="002256CF">
        <w:t xml:space="preserve"> </w:t>
      </w:r>
      <w:proofErr w:type="spellStart"/>
      <w:r w:rsidRPr="002256CF">
        <w:t>accéléré</w:t>
      </w:r>
      <w:proofErr w:type="spellEnd"/>
      <w:r w:rsidRPr="002256CF">
        <w:t xml:space="preserve">. Les </w:t>
      </w:r>
      <w:proofErr w:type="spellStart"/>
      <w:r w:rsidRPr="002256CF">
        <w:t>élections</w:t>
      </w:r>
      <w:proofErr w:type="spellEnd"/>
      <w:r w:rsidRPr="002256CF">
        <w:t xml:space="preserve"> </w:t>
      </w:r>
      <w:proofErr w:type="spellStart"/>
      <w:r w:rsidRPr="002256CF">
        <w:t>régionales</w:t>
      </w:r>
      <w:proofErr w:type="spellEnd"/>
      <w:r w:rsidRPr="002256CF">
        <w:t xml:space="preserve"> et </w:t>
      </w:r>
      <w:proofErr w:type="spellStart"/>
      <w:r w:rsidRPr="002256CF">
        <w:t>départementales</w:t>
      </w:r>
      <w:proofErr w:type="spellEnd"/>
      <w:r w:rsidRPr="002256CF">
        <w:t xml:space="preserve"> </w:t>
      </w:r>
      <w:proofErr w:type="spellStart"/>
      <w:r w:rsidRPr="002256CF">
        <w:t>en</w:t>
      </w:r>
      <w:proofErr w:type="spellEnd"/>
      <w:r w:rsidRPr="002256CF">
        <w:t xml:space="preserve"> France, les JO de </w:t>
      </w:r>
      <w:r w:rsidRPr="002256CF">
        <w:lastRenderedPageBreak/>
        <w:t xml:space="preserve">Tokyo, la prise de </w:t>
      </w:r>
      <w:proofErr w:type="spellStart"/>
      <w:r w:rsidRPr="002256CF">
        <w:t>pouvoir</w:t>
      </w:r>
      <w:proofErr w:type="spellEnd"/>
      <w:r w:rsidRPr="002256CF">
        <w:t xml:space="preserve"> par les </w:t>
      </w:r>
      <w:proofErr w:type="spellStart"/>
      <w:r w:rsidRPr="002256CF">
        <w:t>Talibans</w:t>
      </w:r>
      <w:proofErr w:type="spellEnd"/>
      <w:r w:rsidRPr="002256CF">
        <w:t xml:space="preserve"> </w:t>
      </w:r>
      <w:proofErr w:type="spellStart"/>
      <w:r w:rsidRPr="002256CF">
        <w:t>en</w:t>
      </w:r>
      <w:proofErr w:type="spellEnd"/>
      <w:r w:rsidRPr="002256CF">
        <w:t xml:space="preserve"> Afghanistan, la Cop 26 et le </w:t>
      </w:r>
      <w:proofErr w:type="spellStart"/>
      <w:r w:rsidRPr="002256CF">
        <w:t>procès</w:t>
      </w:r>
      <w:proofErr w:type="spellEnd"/>
      <w:r w:rsidRPr="002256CF">
        <w:t xml:space="preserve"> des attentats du 13 </w:t>
      </w:r>
      <w:proofErr w:type="spellStart"/>
      <w:r w:rsidRPr="002256CF">
        <w:t>novembre</w:t>
      </w:r>
      <w:proofErr w:type="spellEnd"/>
      <w:r w:rsidRPr="002256CF">
        <w:t xml:space="preserve"> 2015 </w:t>
      </w:r>
      <w:proofErr w:type="spellStart"/>
      <w:r w:rsidRPr="002256CF">
        <w:t>ont</w:t>
      </w:r>
      <w:proofErr w:type="spellEnd"/>
      <w:r w:rsidRPr="002256CF">
        <w:t xml:space="preserve"> </w:t>
      </w:r>
      <w:proofErr w:type="spellStart"/>
      <w:r w:rsidRPr="002256CF">
        <w:t>tous</w:t>
      </w:r>
      <w:proofErr w:type="spellEnd"/>
      <w:r w:rsidRPr="002256CF">
        <w:t xml:space="preserve"> fait la Une, </w:t>
      </w:r>
      <w:proofErr w:type="spellStart"/>
      <w:r w:rsidRPr="002256CF">
        <w:t>ainsi</w:t>
      </w:r>
      <w:proofErr w:type="spellEnd"/>
      <w:r w:rsidRPr="002256CF">
        <w:t xml:space="preserve"> que le </w:t>
      </w:r>
      <w:proofErr w:type="spellStart"/>
      <w:r w:rsidRPr="002256CF">
        <w:t>démarrage</w:t>
      </w:r>
      <w:proofErr w:type="spellEnd"/>
      <w:r w:rsidRPr="002256CF">
        <w:t xml:space="preserve"> de la </w:t>
      </w:r>
      <w:proofErr w:type="spellStart"/>
      <w:r w:rsidRPr="002256CF">
        <w:t>campagne</w:t>
      </w:r>
      <w:proofErr w:type="spellEnd"/>
      <w:r w:rsidRPr="002256CF">
        <w:t xml:space="preserve"> </w:t>
      </w:r>
      <w:proofErr w:type="spellStart"/>
      <w:r w:rsidRPr="002256CF">
        <w:t>présidentielle</w:t>
      </w:r>
      <w:proofErr w:type="spellEnd"/>
      <w:r w:rsidRPr="002256CF">
        <w:t xml:space="preserve"> </w:t>
      </w:r>
      <w:proofErr w:type="spellStart"/>
      <w:r w:rsidRPr="002256CF">
        <w:t>en</w:t>
      </w:r>
      <w:proofErr w:type="spellEnd"/>
      <w:r w:rsidRPr="002256CF">
        <w:t xml:space="preserve"> France. Le bruit </w:t>
      </w:r>
      <w:proofErr w:type="spellStart"/>
      <w:r w:rsidRPr="002256CF">
        <w:t>médiatique</w:t>
      </w:r>
      <w:proofErr w:type="spellEnd"/>
      <w:r w:rsidRPr="002256CF">
        <w:t xml:space="preserve"> de la </w:t>
      </w:r>
      <w:proofErr w:type="spellStart"/>
      <w:r w:rsidRPr="002256CF">
        <w:t>campagne</w:t>
      </w:r>
      <w:proofErr w:type="spellEnd"/>
      <w:r w:rsidRPr="002256CF">
        <w:t xml:space="preserve"> </w:t>
      </w:r>
      <w:proofErr w:type="spellStart"/>
      <w:r w:rsidRPr="002256CF">
        <w:t>présidentielle</w:t>
      </w:r>
      <w:proofErr w:type="spellEnd"/>
      <w:r w:rsidRPr="002256CF">
        <w:t xml:space="preserve"> </w:t>
      </w:r>
      <w:proofErr w:type="spellStart"/>
      <w:r w:rsidRPr="002256CF">
        <w:t>s’est</w:t>
      </w:r>
      <w:proofErr w:type="spellEnd"/>
      <w:r w:rsidRPr="002256CF">
        <w:t xml:space="preserve"> </w:t>
      </w:r>
      <w:proofErr w:type="spellStart"/>
      <w:r w:rsidRPr="002256CF">
        <w:t>cependant</w:t>
      </w:r>
      <w:proofErr w:type="spellEnd"/>
      <w:r w:rsidRPr="002256CF">
        <w:t xml:space="preserve"> vu </w:t>
      </w:r>
      <w:proofErr w:type="spellStart"/>
      <w:r w:rsidRPr="002256CF">
        <w:t>brusquement</w:t>
      </w:r>
      <w:proofErr w:type="spellEnd"/>
      <w:r w:rsidRPr="002256CF">
        <w:t xml:space="preserve"> </w:t>
      </w:r>
      <w:proofErr w:type="spellStart"/>
      <w:r w:rsidRPr="002256CF">
        <w:t>stoppé</w:t>
      </w:r>
      <w:proofErr w:type="spellEnd"/>
      <w:r w:rsidRPr="002256CF">
        <w:t xml:space="preserve"> </w:t>
      </w:r>
      <w:proofErr w:type="spellStart"/>
      <w:r w:rsidRPr="002256CF">
        <w:t>en</w:t>
      </w:r>
      <w:proofErr w:type="spellEnd"/>
      <w:r w:rsidRPr="002256CF">
        <w:t xml:space="preserve"> </w:t>
      </w:r>
      <w:proofErr w:type="spellStart"/>
      <w:r w:rsidRPr="002256CF">
        <w:t>décembre</w:t>
      </w:r>
      <w:proofErr w:type="spellEnd"/>
      <w:r w:rsidRPr="002256CF">
        <w:t xml:space="preserve"> </w:t>
      </w:r>
      <w:proofErr w:type="spellStart"/>
      <w:r w:rsidRPr="002256CF">
        <w:t>par</w:t>
      </w:r>
      <w:proofErr w:type="spellEnd"/>
      <w:r w:rsidRPr="002256CF">
        <w:t xml:space="preserve"> la 5ème vague.  Si </w:t>
      </w:r>
      <w:proofErr w:type="spellStart"/>
      <w:r w:rsidRPr="002256CF">
        <w:t>certains</w:t>
      </w:r>
      <w:proofErr w:type="spellEnd"/>
      <w:r w:rsidRPr="002256CF">
        <w:t xml:space="preserve"> </w:t>
      </w:r>
      <w:proofErr w:type="spellStart"/>
      <w:r w:rsidRPr="002256CF">
        <w:t>thèmes</w:t>
      </w:r>
      <w:proofErr w:type="spellEnd"/>
      <w:r w:rsidRPr="002256CF">
        <w:t xml:space="preserve"> – </w:t>
      </w:r>
      <w:proofErr w:type="spellStart"/>
      <w:r w:rsidRPr="002256CF">
        <w:t>comme</w:t>
      </w:r>
      <w:proofErr w:type="spellEnd"/>
      <w:r w:rsidRPr="002256CF">
        <w:t xml:space="preserve"> le </w:t>
      </w:r>
      <w:proofErr w:type="spellStart"/>
      <w:r w:rsidRPr="002256CF">
        <w:t>pouvoir</w:t>
      </w:r>
      <w:proofErr w:type="spellEnd"/>
      <w:r w:rsidRPr="002256CF">
        <w:t xml:space="preserve"> </w:t>
      </w:r>
      <w:proofErr w:type="spellStart"/>
      <w:r w:rsidRPr="002256CF">
        <w:t>d’achat</w:t>
      </w:r>
      <w:proofErr w:type="spellEnd"/>
      <w:r w:rsidRPr="002256CF">
        <w:t xml:space="preserve">, </w:t>
      </w:r>
      <w:proofErr w:type="spellStart"/>
      <w:r w:rsidRPr="002256CF">
        <w:t>l’éducation</w:t>
      </w:r>
      <w:proofErr w:type="spellEnd"/>
      <w:r w:rsidRPr="002256CF">
        <w:t xml:space="preserve">, la </w:t>
      </w:r>
      <w:proofErr w:type="spellStart"/>
      <w:r w:rsidRPr="002256CF">
        <w:t>sécurité</w:t>
      </w:r>
      <w:proofErr w:type="spellEnd"/>
      <w:r w:rsidRPr="002256CF">
        <w:t xml:space="preserve">, </w:t>
      </w:r>
      <w:proofErr w:type="spellStart"/>
      <w:r w:rsidRPr="002256CF">
        <w:t>l’emploi</w:t>
      </w:r>
      <w:proofErr w:type="spellEnd"/>
      <w:r w:rsidRPr="002256CF">
        <w:t xml:space="preserve"> et </w:t>
      </w:r>
      <w:proofErr w:type="spellStart"/>
      <w:r w:rsidRPr="002256CF">
        <w:t>l’immigration</w:t>
      </w:r>
      <w:proofErr w:type="spellEnd"/>
      <w:r w:rsidRPr="002256CF">
        <w:t xml:space="preserve"> – se </w:t>
      </w:r>
      <w:proofErr w:type="spellStart"/>
      <w:r w:rsidRPr="002256CF">
        <w:t>sont</w:t>
      </w:r>
      <w:proofErr w:type="spellEnd"/>
      <w:r w:rsidRPr="002256CF">
        <w:t xml:space="preserve"> </w:t>
      </w:r>
      <w:proofErr w:type="spellStart"/>
      <w:r w:rsidRPr="002256CF">
        <w:t>détachés</w:t>
      </w:r>
      <w:proofErr w:type="spellEnd"/>
      <w:r w:rsidRPr="002256CF">
        <w:t xml:space="preserve">, par </w:t>
      </w:r>
      <w:proofErr w:type="spellStart"/>
      <w:r w:rsidRPr="002256CF">
        <w:t>l’importance</w:t>
      </w:r>
      <w:proofErr w:type="spellEnd"/>
      <w:r w:rsidRPr="002256CF">
        <w:t xml:space="preserve"> de </w:t>
      </w:r>
      <w:proofErr w:type="spellStart"/>
      <w:r w:rsidRPr="002256CF">
        <w:t>leur</w:t>
      </w:r>
      <w:proofErr w:type="spellEnd"/>
      <w:r w:rsidRPr="002256CF">
        <w:t xml:space="preserve"> bruit </w:t>
      </w:r>
      <w:proofErr w:type="spellStart"/>
      <w:r w:rsidRPr="002256CF">
        <w:t>médiatique</w:t>
      </w:r>
      <w:proofErr w:type="spellEnd"/>
      <w:r w:rsidRPr="002256CF">
        <w:t xml:space="preserve">, au sein de la </w:t>
      </w:r>
      <w:proofErr w:type="spellStart"/>
      <w:r w:rsidRPr="002256CF">
        <w:t>campagne</w:t>
      </w:r>
      <w:proofErr w:type="spellEnd"/>
      <w:r w:rsidRPr="002256CF">
        <w:t xml:space="preserve">, la crise sanitaire a de nouveau </w:t>
      </w:r>
      <w:proofErr w:type="spellStart"/>
      <w:r w:rsidRPr="002256CF">
        <w:t>nettement</w:t>
      </w:r>
      <w:proofErr w:type="spellEnd"/>
      <w:r w:rsidRPr="002256CF">
        <w:t xml:space="preserve"> </w:t>
      </w:r>
      <w:proofErr w:type="spellStart"/>
      <w:r w:rsidRPr="002256CF">
        <w:t>dominé</w:t>
      </w:r>
      <w:proofErr w:type="spellEnd"/>
      <w:r w:rsidRPr="002256CF">
        <w:t xml:space="preserve"> </w:t>
      </w:r>
      <w:proofErr w:type="spellStart"/>
      <w:r w:rsidRPr="002256CF">
        <w:t>l’actualité</w:t>
      </w:r>
      <w:proofErr w:type="spellEnd"/>
      <w:r w:rsidRPr="002256CF">
        <w:t xml:space="preserve"> </w:t>
      </w:r>
      <w:proofErr w:type="spellStart"/>
      <w:r w:rsidRPr="002256CF">
        <w:t>en</w:t>
      </w:r>
      <w:proofErr w:type="spellEnd"/>
      <w:r w:rsidRPr="002256CF">
        <w:t xml:space="preserve"> </w:t>
      </w:r>
      <w:proofErr w:type="spellStart"/>
      <w:r w:rsidRPr="002256CF">
        <w:t>décembre</w:t>
      </w:r>
      <w:proofErr w:type="spellEnd"/>
      <w:r w:rsidRPr="002256CF">
        <w:t xml:space="preserve">. Cette </w:t>
      </w:r>
      <w:proofErr w:type="spellStart"/>
      <w:r w:rsidRPr="002256CF">
        <w:t>dynamique</w:t>
      </w:r>
      <w:proofErr w:type="spellEnd"/>
      <w:r w:rsidRPr="002256CF">
        <w:t xml:space="preserve"> </w:t>
      </w:r>
      <w:proofErr w:type="spellStart"/>
      <w:r w:rsidRPr="002256CF">
        <w:t>augure</w:t>
      </w:r>
      <w:proofErr w:type="spellEnd"/>
      <w:r w:rsidRPr="002256CF">
        <w:t xml:space="preserve"> </w:t>
      </w:r>
      <w:proofErr w:type="spellStart"/>
      <w:r w:rsidRPr="002256CF">
        <w:t>d’une</w:t>
      </w:r>
      <w:proofErr w:type="spellEnd"/>
      <w:r w:rsidRPr="002256CF">
        <w:t xml:space="preserve"> </w:t>
      </w:r>
      <w:proofErr w:type="spellStart"/>
      <w:r w:rsidRPr="002256CF">
        <w:t>année</w:t>
      </w:r>
      <w:proofErr w:type="spellEnd"/>
      <w:r w:rsidRPr="002256CF">
        <w:t xml:space="preserve"> 2022 encore </w:t>
      </w:r>
      <w:proofErr w:type="spellStart"/>
      <w:r w:rsidRPr="002256CF">
        <w:t>marquée</w:t>
      </w:r>
      <w:proofErr w:type="spellEnd"/>
      <w:r w:rsidRPr="002256CF">
        <w:t xml:space="preserve"> par </w:t>
      </w:r>
      <w:proofErr w:type="spellStart"/>
      <w:r w:rsidRPr="002256CF">
        <w:t>une</w:t>
      </w:r>
      <w:proofErr w:type="spellEnd"/>
      <w:r w:rsidRPr="002256CF">
        <w:t xml:space="preserve"> place </w:t>
      </w:r>
      <w:proofErr w:type="spellStart"/>
      <w:r w:rsidRPr="002256CF">
        <w:t>importante</w:t>
      </w:r>
      <w:proofErr w:type="spellEnd"/>
      <w:r w:rsidRPr="002256CF">
        <w:t xml:space="preserve"> de la </w:t>
      </w:r>
      <w:proofErr w:type="spellStart"/>
      <w:r w:rsidRPr="002256CF">
        <w:t>pandémie</w:t>
      </w:r>
      <w:proofErr w:type="spellEnd"/>
      <w:r w:rsidRPr="002256CF">
        <w:t xml:space="preserve"> dans les </w:t>
      </w:r>
      <w:proofErr w:type="spellStart"/>
      <w:r w:rsidRPr="002256CF">
        <w:t>médias</w:t>
      </w:r>
      <w:proofErr w:type="spellEnd"/>
      <w:r w:rsidRPr="002256CF">
        <w:t xml:space="preserve">. Reste à </w:t>
      </w:r>
      <w:proofErr w:type="spellStart"/>
      <w:r w:rsidRPr="002256CF">
        <w:t>voir</w:t>
      </w:r>
      <w:proofErr w:type="spellEnd"/>
      <w:r w:rsidRPr="002256CF">
        <w:t xml:space="preserve"> </w:t>
      </w:r>
      <w:proofErr w:type="spellStart"/>
      <w:r w:rsidRPr="002256CF">
        <w:t>si</w:t>
      </w:r>
      <w:proofErr w:type="spellEnd"/>
      <w:r w:rsidRPr="002256CF">
        <w:t xml:space="preserve"> </w:t>
      </w:r>
      <w:proofErr w:type="spellStart"/>
      <w:r w:rsidRPr="002256CF">
        <w:t>ce</w:t>
      </w:r>
      <w:proofErr w:type="spellEnd"/>
      <w:r w:rsidRPr="002256CF">
        <w:t xml:space="preserve"> </w:t>
      </w:r>
      <w:proofErr w:type="spellStart"/>
      <w:r w:rsidRPr="002256CF">
        <w:t>traitement</w:t>
      </w:r>
      <w:proofErr w:type="spellEnd"/>
      <w:r w:rsidRPr="002256CF">
        <w:t xml:space="preserve"> </w:t>
      </w:r>
      <w:proofErr w:type="spellStart"/>
      <w:r w:rsidRPr="002256CF">
        <w:t>médiatique</w:t>
      </w:r>
      <w:proofErr w:type="spellEnd"/>
      <w:r w:rsidRPr="002256CF">
        <w:t xml:space="preserve"> </w:t>
      </w:r>
      <w:proofErr w:type="spellStart"/>
      <w:r w:rsidRPr="002256CF">
        <w:t>accentuera</w:t>
      </w:r>
      <w:proofErr w:type="spellEnd"/>
      <w:r w:rsidRPr="002256CF">
        <w:t xml:space="preserve"> la </w:t>
      </w:r>
      <w:proofErr w:type="spellStart"/>
      <w:r w:rsidRPr="002256CF">
        <w:t>demande</w:t>
      </w:r>
      <w:proofErr w:type="spellEnd"/>
      <w:r w:rsidRPr="002256CF">
        <w:t xml:space="preserve"> </w:t>
      </w:r>
      <w:proofErr w:type="spellStart"/>
      <w:r w:rsidRPr="002256CF">
        <w:t>d’information</w:t>
      </w:r>
      <w:proofErr w:type="spellEnd"/>
      <w:r w:rsidRPr="002256CF">
        <w:t xml:space="preserve"> sur </w:t>
      </w:r>
      <w:proofErr w:type="spellStart"/>
      <w:r w:rsidRPr="002256CF">
        <w:t>d’autres</w:t>
      </w:r>
      <w:proofErr w:type="spellEnd"/>
      <w:r w:rsidRPr="002256CF">
        <w:t xml:space="preserve"> </w:t>
      </w:r>
      <w:proofErr w:type="spellStart"/>
      <w:r w:rsidRPr="002256CF">
        <w:t>sujets</w:t>
      </w:r>
      <w:proofErr w:type="spellEnd"/>
      <w:r w:rsidRPr="002256CF">
        <w:t xml:space="preserve">, </w:t>
      </w:r>
      <w:proofErr w:type="spellStart"/>
      <w:r w:rsidRPr="002256CF">
        <w:t>tels</w:t>
      </w:r>
      <w:proofErr w:type="spellEnd"/>
      <w:r w:rsidRPr="002256CF">
        <w:t xml:space="preserve"> que le </w:t>
      </w:r>
      <w:proofErr w:type="spellStart"/>
      <w:r w:rsidRPr="002256CF">
        <w:t>changement</w:t>
      </w:r>
      <w:proofErr w:type="spellEnd"/>
      <w:r w:rsidRPr="002256CF">
        <w:t xml:space="preserve"> </w:t>
      </w:r>
      <w:proofErr w:type="spellStart"/>
      <w:r w:rsidRPr="002256CF">
        <w:t>climatique</w:t>
      </w:r>
      <w:proofErr w:type="spellEnd"/>
      <w:r w:rsidRPr="002256CF">
        <w:t xml:space="preserve">, dans les </w:t>
      </w:r>
      <w:proofErr w:type="spellStart"/>
      <w:r w:rsidRPr="002256CF">
        <w:t>mois</w:t>
      </w:r>
      <w:proofErr w:type="spellEnd"/>
      <w:r w:rsidRPr="002256CF">
        <w:t xml:space="preserve"> à </w:t>
      </w:r>
      <w:proofErr w:type="spellStart"/>
      <w:r w:rsidRPr="002256CF">
        <w:t>venir</w:t>
      </w:r>
      <w:proofErr w:type="spellEnd"/>
      <w:r w:rsidRPr="002256CF">
        <w:t>.</w:t>
      </w:r>
    </w:p>
    <w:p w14:paraId="52D56573" w14:textId="6A156513" w:rsidR="002256CF" w:rsidRPr="002256CF" w:rsidRDefault="002256CF" w:rsidP="002256CF"/>
    <w:p w14:paraId="34F03CFD" w14:textId="77777777" w:rsidR="002256CF" w:rsidRPr="002256CF" w:rsidRDefault="002256CF" w:rsidP="002256CF"/>
    <w:p w14:paraId="7F60876E" w14:textId="0D5BF160" w:rsidR="002256CF" w:rsidRDefault="002256CF" w:rsidP="002256CF">
      <w:pPr>
        <w:rPr>
          <w:u w:val="single"/>
        </w:rPr>
      </w:pPr>
      <w:r w:rsidRPr="002256CF">
        <w:rPr>
          <w:u w:val="single"/>
        </w:rPr>
        <w:t xml:space="preserve">A </w:t>
      </w:r>
      <w:proofErr w:type="spellStart"/>
      <w:proofErr w:type="gramStart"/>
      <w:r w:rsidRPr="002256CF">
        <w:rPr>
          <w:u w:val="single"/>
        </w:rPr>
        <w:t>propos</w:t>
      </w:r>
      <w:proofErr w:type="spellEnd"/>
      <w:r w:rsidRPr="002256CF">
        <w:rPr>
          <w:u w:val="single"/>
        </w:rPr>
        <w:t> :</w:t>
      </w:r>
      <w:proofErr w:type="gramEnd"/>
    </w:p>
    <w:p w14:paraId="1B47963E" w14:textId="77777777" w:rsidR="002256CF" w:rsidRPr="002256CF" w:rsidRDefault="002256CF" w:rsidP="002256CF">
      <w:pPr>
        <w:rPr>
          <w:u w:val="single"/>
        </w:rPr>
      </w:pPr>
    </w:p>
    <w:p w14:paraId="353878C7" w14:textId="77777777" w:rsidR="002256CF" w:rsidRPr="002256CF" w:rsidRDefault="002256CF" w:rsidP="002256CF">
      <w:r w:rsidRPr="002256CF">
        <w:t>L’UBM, UN INDICATEUR UNIQUE</w:t>
      </w:r>
    </w:p>
    <w:p w14:paraId="527E40D6" w14:textId="77777777" w:rsidR="002256CF" w:rsidRPr="002256CF" w:rsidRDefault="002256CF" w:rsidP="002256CF">
      <w:proofErr w:type="spellStart"/>
      <w:r w:rsidRPr="002256CF">
        <w:t>Référent</w:t>
      </w:r>
      <w:proofErr w:type="spellEnd"/>
      <w:r w:rsidRPr="002256CF">
        <w:t xml:space="preserve"> </w:t>
      </w:r>
      <w:proofErr w:type="spellStart"/>
      <w:r w:rsidRPr="002256CF">
        <w:t>depuis</w:t>
      </w:r>
      <w:proofErr w:type="spellEnd"/>
      <w:r w:rsidRPr="002256CF">
        <w:t xml:space="preserve"> 2000, le </w:t>
      </w:r>
      <w:proofErr w:type="spellStart"/>
      <w:r w:rsidRPr="002256CF">
        <w:t>baromètre</w:t>
      </w:r>
      <w:proofErr w:type="spellEnd"/>
      <w:r w:rsidRPr="002256CF">
        <w:t xml:space="preserve"> UBM (pour </w:t>
      </w:r>
      <w:proofErr w:type="spellStart"/>
      <w:r w:rsidRPr="002256CF">
        <w:t>Unité</w:t>
      </w:r>
      <w:proofErr w:type="spellEnd"/>
      <w:r w:rsidRPr="002256CF">
        <w:t xml:space="preserve"> de Bruit Media) </w:t>
      </w:r>
      <w:proofErr w:type="spellStart"/>
      <w:r w:rsidRPr="002256CF">
        <w:t>d’ONCLUSIVE</w:t>
      </w:r>
      <w:proofErr w:type="spellEnd"/>
      <w:r w:rsidRPr="002256CF">
        <w:t xml:space="preserve"> </w:t>
      </w:r>
      <w:proofErr w:type="spellStart"/>
      <w:r w:rsidRPr="002256CF">
        <w:t>mesure</w:t>
      </w:r>
      <w:proofErr w:type="spellEnd"/>
      <w:r w:rsidRPr="002256CF">
        <w:t xml:space="preserve"> </w:t>
      </w:r>
      <w:proofErr w:type="spellStart"/>
      <w:r w:rsidRPr="002256CF">
        <w:t>l’impact</w:t>
      </w:r>
      <w:proofErr w:type="spellEnd"/>
      <w:r w:rsidRPr="002256CF">
        <w:t xml:space="preserve"> </w:t>
      </w:r>
      <w:proofErr w:type="spellStart"/>
      <w:r w:rsidRPr="002256CF">
        <w:t>médiatique</w:t>
      </w:r>
      <w:proofErr w:type="spellEnd"/>
      <w:r w:rsidRPr="002256CF">
        <w:t xml:space="preserve"> des </w:t>
      </w:r>
      <w:proofErr w:type="spellStart"/>
      <w:r w:rsidRPr="002256CF">
        <w:t>thèmes</w:t>
      </w:r>
      <w:proofErr w:type="spellEnd"/>
      <w:r w:rsidRPr="002256CF">
        <w:t xml:space="preserve"> </w:t>
      </w:r>
      <w:proofErr w:type="spellStart"/>
      <w:r w:rsidRPr="002256CF">
        <w:t>d’actualité</w:t>
      </w:r>
      <w:proofErr w:type="spellEnd"/>
      <w:r w:rsidRPr="002256CF">
        <w:t xml:space="preserve">, des </w:t>
      </w:r>
      <w:proofErr w:type="spellStart"/>
      <w:r w:rsidRPr="002256CF">
        <w:t>entreprises</w:t>
      </w:r>
      <w:proofErr w:type="spellEnd"/>
      <w:r w:rsidRPr="002256CF">
        <w:t xml:space="preserve"> et des </w:t>
      </w:r>
      <w:proofErr w:type="spellStart"/>
      <w:r w:rsidRPr="002256CF">
        <w:t>personnalités</w:t>
      </w:r>
      <w:proofErr w:type="spellEnd"/>
      <w:r w:rsidRPr="002256CF">
        <w:t xml:space="preserve"> sur un panel de 120 sources. Il dispose d’un corpus </w:t>
      </w:r>
      <w:proofErr w:type="spellStart"/>
      <w:r w:rsidRPr="002256CF">
        <w:t>représentatif</w:t>
      </w:r>
      <w:proofErr w:type="spellEnd"/>
      <w:r w:rsidRPr="002256CF">
        <w:t xml:space="preserve"> des </w:t>
      </w:r>
      <w:proofErr w:type="spellStart"/>
      <w:r w:rsidRPr="002256CF">
        <w:t>médias</w:t>
      </w:r>
      <w:proofErr w:type="spellEnd"/>
      <w:r w:rsidRPr="002256CF">
        <w:t xml:space="preserve"> leaders </w:t>
      </w:r>
      <w:proofErr w:type="spellStart"/>
      <w:r w:rsidRPr="002256CF">
        <w:t>en</w:t>
      </w:r>
      <w:proofErr w:type="spellEnd"/>
      <w:r w:rsidRPr="002256CF">
        <w:t xml:space="preserve"> audience grand public </w:t>
      </w:r>
      <w:proofErr w:type="spellStart"/>
      <w:r w:rsidRPr="002256CF">
        <w:t>en</w:t>
      </w:r>
      <w:proofErr w:type="spellEnd"/>
      <w:r w:rsidRPr="002256CF">
        <w:t xml:space="preserve"> France, </w:t>
      </w:r>
      <w:proofErr w:type="spellStart"/>
      <w:r w:rsidRPr="002256CF">
        <w:t>prenant</w:t>
      </w:r>
      <w:proofErr w:type="spellEnd"/>
      <w:r w:rsidRPr="002256CF">
        <w:t xml:space="preserve"> </w:t>
      </w:r>
      <w:proofErr w:type="spellStart"/>
      <w:r w:rsidRPr="002256CF">
        <w:t>en</w:t>
      </w:r>
      <w:proofErr w:type="spellEnd"/>
      <w:r w:rsidRPr="002256CF">
        <w:t xml:space="preserve"> </w:t>
      </w:r>
      <w:proofErr w:type="spellStart"/>
      <w:r w:rsidRPr="002256CF">
        <w:t>compte</w:t>
      </w:r>
      <w:proofErr w:type="spellEnd"/>
      <w:r w:rsidRPr="002256CF">
        <w:t xml:space="preserve"> les supports les plus </w:t>
      </w:r>
      <w:proofErr w:type="spellStart"/>
      <w:r w:rsidRPr="002256CF">
        <w:t>puissants</w:t>
      </w:r>
      <w:proofErr w:type="spellEnd"/>
      <w:r w:rsidRPr="002256CF">
        <w:t xml:space="preserve"> de la presse papier et online et les tranches </w:t>
      </w:r>
      <w:proofErr w:type="spellStart"/>
      <w:r w:rsidRPr="002256CF">
        <w:t>horaires</w:t>
      </w:r>
      <w:proofErr w:type="spellEnd"/>
      <w:r w:rsidRPr="002256CF">
        <w:t xml:space="preserve"> TV Radio qui </w:t>
      </w:r>
      <w:proofErr w:type="spellStart"/>
      <w:r w:rsidRPr="002256CF">
        <w:t>génèrent</w:t>
      </w:r>
      <w:proofErr w:type="spellEnd"/>
      <w:r w:rsidRPr="002256CF">
        <w:t xml:space="preserve"> le plus de contacts. Il </w:t>
      </w:r>
      <w:proofErr w:type="spellStart"/>
      <w:r w:rsidRPr="002256CF">
        <w:t>permet</w:t>
      </w:r>
      <w:proofErr w:type="spellEnd"/>
      <w:r w:rsidRPr="002256CF">
        <w:t xml:space="preserve"> de </w:t>
      </w:r>
      <w:proofErr w:type="spellStart"/>
      <w:r w:rsidRPr="002256CF">
        <w:t>mesurer</w:t>
      </w:r>
      <w:proofErr w:type="spellEnd"/>
      <w:r w:rsidRPr="002256CF">
        <w:t xml:space="preserve"> </w:t>
      </w:r>
      <w:proofErr w:type="spellStart"/>
      <w:r w:rsidRPr="002256CF">
        <w:t>l’intensité</w:t>
      </w:r>
      <w:proofErr w:type="spellEnd"/>
      <w:r w:rsidRPr="002256CF">
        <w:t xml:space="preserve"> de la pression </w:t>
      </w:r>
      <w:proofErr w:type="spellStart"/>
      <w:r w:rsidRPr="002256CF">
        <w:t>médiatique</w:t>
      </w:r>
      <w:proofErr w:type="spellEnd"/>
      <w:r w:rsidRPr="002256CF">
        <w:t xml:space="preserve"> et de </w:t>
      </w:r>
      <w:proofErr w:type="spellStart"/>
      <w:r w:rsidRPr="002256CF">
        <w:t>suivre</w:t>
      </w:r>
      <w:proofErr w:type="spellEnd"/>
      <w:r w:rsidRPr="002256CF">
        <w:t xml:space="preserve"> </w:t>
      </w:r>
      <w:proofErr w:type="spellStart"/>
      <w:r w:rsidRPr="002256CF">
        <w:t>ses</w:t>
      </w:r>
      <w:proofErr w:type="spellEnd"/>
      <w:r w:rsidRPr="002256CF">
        <w:t xml:space="preserve"> </w:t>
      </w:r>
      <w:proofErr w:type="spellStart"/>
      <w:r w:rsidRPr="002256CF">
        <w:t>évolutions</w:t>
      </w:r>
      <w:proofErr w:type="spellEnd"/>
      <w:r w:rsidRPr="002256CF">
        <w:t xml:space="preserve"> au plus </w:t>
      </w:r>
      <w:proofErr w:type="spellStart"/>
      <w:r w:rsidRPr="002256CF">
        <w:t>près</w:t>
      </w:r>
      <w:proofErr w:type="spellEnd"/>
      <w:r w:rsidRPr="002256CF">
        <w:t xml:space="preserve"> du temps </w:t>
      </w:r>
      <w:proofErr w:type="spellStart"/>
      <w:r w:rsidRPr="002256CF">
        <w:t>réel</w:t>
      </w:r>
      <w:proofErr w:type="spellEnd"/>
      <w:r w:rsidRPr="002256CF">
        <w:t>.</w:t>
      </w:r>
    </w:p>
    <w:p w14:paraId="508A23B7" w14:textId="77777777" w:rsidR="002256CF" w:rsidRPr="002256CF" w:rsidRDefault="002256CF" w:rsidP="002256CF"/>
    <w:p w14:paraId="5E88F261" w14:textId="77777777" w:rsidR="002256CF" w:rsidRPr="002256CF" w:rsidRDefault="002256CF" w:rsidP="002256CF">
      <w:r w:rsidRPr="002256CF">
        <w:t>ONCLUSIVE</w:t>
      </w:r>
    </w:p>
    <w:p w14:paraId="46C75758" w14:textId="77777777" w:rsidR="002256CF" w:rsidRDefault="002256CF" w:rsidP="002256CF">
      <w:pPr>
        <w:rPr>
          <w:rFonts w:cs="Arial"/>
          <w:color w:val="000000"/>
          <w:szCs w:val="20"/>
          <w:shd w:val="clear" w:color="auto" w:fill="FFFFFF"/>
        </w:rPr>
      </w:pPr>
      <w:proofErr w:type="spellStart"/>
      <w:r w:rsidRPr="002256CF">
        <w:t>Onclusive</w:t>
      </w:r>
      <w:proofErr w:type="spellEnd"/>
      <w:r w:rsidRPr="002256CF">
        <w:t xml:space="preserve"> </w:t>
      </w:r>
      <w:proofErr w:type="spellStart"/>
      <w:r w:rsidRPr="002256CF">
        <w:t>est</w:t>
      </w:r>
      <w:proofErr w:type="spellEnd"/>
      <w:r w:rsidRPr="002256CF">
        <w:t xml:space="preserve"> un </w:t>
      </w:r>
      <w:proofErr w:type="spellStart"/>
      <w:r w:rsidRPr="002256CF">
        <w:t>partenaire</w:t>
      </w:r>
      <w:proofErr w:type="spellEnd"/>
      <w:r w:rsidRPr="002256CF">
        <w:t xml:space="preserve"> </w:t>
      </w:r>
      <w:proofErr w:type="spellStart"/>
      <w:r w:rsidRPr="002256CF">
        <w:t>mondial</w:t>
      </w:r>
      <w:proofErr w:type="spellEnd"/>
      <w:r w:rsidRPr="002256CF">
        <w:t xml:space="preserve"> pour les relations publics et la communication au service de la </w:t>
      </w:r>
      <w:proofErr w:type="spellStart"/>
      <w:r w:rsidRPr="002256CF">
        <w:t>réussite</w:t>
      </w:r>
      <w:proofErr w:type="spellEnd"/>
      <w:r w:rsidRPr="002256CF">
        <w:t xml:space="preserve"> de </w:t>
      </w:r>
      <w:proofErr w:type="spellStart"/>
      <w:r w:rsidRPr="002256CF">
        <w:t>ses</w:t>
      </w:r>
      <w:proofErr w:type="spellEnd"/>
      <w:r w:rsidRPr="002256CF">
        <w:t xml:space="preserve"> clients. La </w:t>
      </w:r>
      <w:proofErr w:type="spellStart"/>
      <w:r w:rsidRPr="002256CF">
        <w:t>technologie</w:t>
      </w:r>
      <w:proofErr w:type="spellEnd"/>
      <w:r w:rsidRPr="002256CF">
        <w:t xml:space="preserve"> et les </w:t>
      </w:r>
      <w:proofErr w:type="spellStart"/>
      <w:r w:rsidRPr="002256CF">
        <w:t>expertises</w:t>
      </w:r>
      <w:proofErr w:type="spellEnd"/>
      <w:r w:rsidRPr="002256CF">
        <w:t xml:space="preserve"> </w:t>
      </w:r>
      <w:proofErr w:type="spellStart"/>
      <w:r w:rsidRPr="002256CF">
        <w:t>d’Onclusive</w:t>
      </w:r>
      <w:proofErr w:type="spellEnd"/>
      <w:r w:rsidRPr="002256CF">
        <w:t xml:space="preserve"> </w:t>
      </w:r>
      <w:proofErr w:type="spellStart"/>
      <w:r w:rsidRPr="002256CF">
        <w:t>donnent</w:t>
      </w:r>
      <w:proofErr w:type="spellEnd"/>
      <w:r w:rsidRPr="002256CF">
        <w:t xml:space="preserve"> du </w:t>
      </w:r>
      <w:proofErr w:type="spellStart"/>
      <w:r w:rsidRPr="002256CF">
        <w:t>sens</w:t>
      </w:r>
      <w:proofErr w:type="spellEnd"/>
      <w:r w:rsidRPr="002256CF">
        <w:t xml:space="preserve"> à un monde </w:t>
      </w:r>
      <w:proofErr w:type="spellStart"/>
      <w:r w:rsidRPr="002256CF">
        <w:t>médiatique</w:t>
      </w:r>
      <w:proofErr w:type="spellEnd"/>
      <w:r w:rsidRPr="002256CF">
        <w:t xml:space="preserve"> </w:t>
      </w:r>
      <w:proofErr w:type="spellStart"/>
      <w:r w:rsidRPr="002256CF">
        <w:t>fragmenté</w:t>
      </w:r>
      <w:proofErr w:type="spellEnd"/>
      <w:r w:rsidRPr="002256CF">
        <w:t xml:space="preserve"> et </w:t>
      </w:r>
      <w:proofErr w:type="spellStart"/>
      <w:r w:rsidRPr="002256CF">
        <w:t>en</w:t>
      </w:r>
      <w:proofErr w:type="spellEnd"/>
      <w:r w:rsidRPr="002256CF">
        <w:t xml:space="preserve"> </w:t>
      </w:r>
      <w:proofErr w:type="spellStart"/>
      <w:r w:rsidRPr="002256CF">
        <w:t>constante</w:t>
      </w:r>
      <w:proofErr w:type="spellEnd"/>
      <w:r w:rsidRPr="002256CF">
        <w:t xml:space="preserve"> </w:t>
      </w:r>
      <w:proofErr w:type="spellStart"/>
      <w:r w:rsidRPr="002256CF">
        <w:t>évolution</w:t>
      </w:r>
      <w:proofErr w:type="spellEnd"/>
      <w:r w:rsidRPr="002256CF">
        <w:t xml:space="preserve">. Elles </w:t>
      </w:r>
      <w:proofErr w:type="spellStart"/>
      <w:r w:rsidRPr="002256CF">
        <w:t>permettent</w:t>
      </w:r>
      <w:proofErr w:type="spellEnd"/>
      <w:r w:rsidRPr="002256CF">
        <w:t xml:space="preserve"> aux </w:t>
      </w:r>
      <w:proofErr w:type="spellStart"/>
      <w:r w:rsidRPr="002256CF">
        <w:t>entreprises</w:t>
      </w:r>
      <w:proofErr w:type="spellEnd"/>
      <w:r w:rsidRPr="002256CF">
        <w:t xml:space="preserve">, institutions </w:t>
      </w:r>
      <w:proofErr w:type="spellStart"/>
      <w:r w:rsidRPr="002256CF">
        <w:t>publiques</w:t>
      </w:r>
      <w:proofErr w:type="spellEnd"/>
      <w:r w:rsidRPr="002256CF">
        <w:t xml:space="preserve"> et </w:t>
      </w:r>
      <w:proofErr w:type="spellStart"/>
      <w:r w:rsidRPr="002256CF">
        <w:t>agences</w:t>
      </w:r>
      <w:proofErr w:type="spellEnd"/>
      <w:r w:rsidRPr="002256CF">
        <w:t xml:space="preserve"> de </w:t>
      </w:r>
      <w:proofErr w:type="spellStart"/>
      <w:r w:rsidRPr="002256CF">
        <w:t>mieux</w:t>
      </w:r>
      <w:proofErr w:type="spellEnd"/>
      <w:r w:rsidRPr="002256CF">
        <w:t xml:space="preserve"> </w:t>
      </w:r>
      <w:proofErr w:type="spellStart"/>
      <w:r w:rsidRPr="002256CF">
        <w:t>piloter</w:t>
      </w:r>
      <w:proofErr w:type="spellEnd"/>
      <w:r w:rsidRPr="002256CF">
        <w:t xml:space="preserve">, </w:t>
      </w:r>
      <w:proofErr w:type="spellStart"/>
      <w:r w:rsidRPr="002256CF">
        <w:t>contrôler</w:t>
      </w:r>
      <w:proofErr w:type="spellEnd"/>
      <w:r w:rsidRPr="002256CF">
        <w:t xml:space="preserve"> et </w:t>
      </w:r>
      <w:proofErr w:type="spellStart"/>
      <w:r w:rsidRPr="002256CF">
        <w:t>mesurer</w:t>
      </w:r>
      <w:proofErr w:type="spellEnd"/>
      <w:r w:rsidRPr="002256CF">
        <w:t xml:space="preserve"> </w:t>
      </w:r>
      <w:proofErr w:type="spellStart"/>
      <w:r w:rsidRPr="002256CF">
        <w:t>leurs</w:t>
      </w:r>
      <w:proofErr w:type="spellEnd"/>
      <w:r w:rsidRPr="002256CF">
        <w:t xml:space="preserve"> communications. Avec </w:t>
      </w:r>
      <w:proofErr w:type="spellStart"/>
      <w:r w:rsidRPr="002256CF">
        <w:t>Onclusive</w:t>
      </w:r>
      <w:proofErr w:type="spellEnd"/>
      <w:r w:rsidRPr="002256CF">
        <w:t xml:space="preserve"> à </w:t>
      </w:r>
      <w:proofErr w:type="spellStart"/>
      <w:r w:rsidRPr="002256CF">
        <w:t>leurs</w:t>
      </w:r>
      <w:proofErr w:type="spellEnd"/>
      <w:r w:rsidRPr="002256CF">
        <w:t xml:space="preserve"> </w:t>
      </w:r>
      <w:proofErr w:type="spellStart"/>
      <w:r w:rsidRPr="002256CF">
        <w:t>côtés</w:t>
      </w:r>
      <w:proofErr w:type="spellEnd"/>
      <w:r w:rsidRPr="002256CF">
        <w:t xml:space="preserve">, </w:t>
      </w:r>
      <w:proofErr w:type="spellStart"/>
      <w:r w:rsidRPr="002256CF">
        <w:t>communicantes</w:t>
      </w:r>
      <w:proofErr w:type="spellEnd"/>
      <w:r w:rsidRPr="002256CF">
        <w:t xml:space="preserve"> et communicants de </w:t>
      </w:r>
      <w:proofErr w:type="spellStart"/>
      <w:r w:rsidRPr="002256CF">
        <w:t>tous</w:t>
      </w:r>
      <w:proofErr w:type="spellEnd"/>
      <w:r w:rsidRPr="002256CF">
        <w:t xml:space="preserve"> horizons </w:t>
      </w:r>
      <w:proofErr w:type="spellStart"/>
      <w:r w:rsidRPr="002256CF">
        <w:t>peuvent</w:t>
      </w:r>
      <w:proofErr w:type="spellEnd"/>
      <w:r w:rsidRPr="002256CF">
        <w:t xml:space="preserve"> </w:t>
      </w:r>
      <w:proofErr w:type="spellStart"/>
      <w:r w:rsidRPr="002256CF">
        <w:t>démontrer</w:t>
      </w:r>
      <w:proofErr w:type="spellEnd"/>
      <w:r w:rsidRPr="002256CF">
        <w:t xml:space="preserve"> </w:t>
      </w:r>
      <w:proofErr w:type="spellStart"/>
      <w:r w:rsidRPr="002256CF">
        <w:t>leur</w:t>
      </w:r>
      <w:proofErr w:type="spellEnd"/>
      <w:r w:rsidRPr="002256CF">
        <w:t xml:space="preserve"> </w:t>
      </w:r>
      <w:proofErr w:type="spellStart"/>
      <w:r w:rsidRPr="002256CF">
        <w:t>valeur</w:t>
      </w:r>
      <w:proofErr w:type="spellEnd"/>
      <w:r w:rsidRPr="002256CF">
        <w:t xml:space="preserve"> et optimiser </w:t>
      </w:r>
      <w:proofErr w:type="spellStart"/>
      <w:r w:rsidRPr="002256CF">
        <w:t>leurs</w:t>
      </w:r>
      <w:proofErr w:type="spellEnd"/>
      <w:r w:rsidRPr="002256CF">
        <w:t xml:space="preserve"> performances. Plus </w:t>
      </w:r>
      <w:proofErr w:type="spellStart"/>
      <w:r w:rsidRPr="002256CF">
        <w:t>d’informations</w:t>
      </w:r>
      <w:proofErr w:type="spellEnd"/>
      <w:r w:rsidRPr="002256CF">
        <w:t xml:space="preserve"> sur </w:t>
      </w:r>
      <w:proofErr w:type="spellStart"/>
      <w:r w:rsidRPr="002256CF">
        <w:t>notre</w:t>
      </w:r>
      <w:proofErr w:type="spellEnd"/>
      <w:r w:rsidRPr="002256CF">
        <w:t xml:space="preserve"> </w:t>
      </w:r>
      <w:proofErr w:type="gramStart"/>
      <w:r w:rsidRPr="002256CF">
        <w:t>site :</w:t>
      </w:r>
      <w:proofErr w:type="gramEnd"/>
      <w:r>
        <w:rPr>
          <w:rFonts w:cs="Arial"/>
          <w:color w:val="000000"/>
          <w:szCs w:val="20"/>
          <w:shd w:val="clear" w:color="auto" w:fill="FFFFFF"/>
        </w:rPr>
        <w:t xml:space="preserve"> </w:t>
      </w:r>
      <w:hyperlink r:id="rId12" w:history="1">
        <w:r w:rsidRPr="00B64ADA">
          <w:rPr>
            <w:rStyle w:val="Lienhypertexte"/>
            <w:rFonts w:cs="Arial"/>
            <w:szCs w:val="20"/>
            <w:shd w:val="clear" w:color="auto" w:fill="FFFFFF"/>
          </w:rPr>
          <w:t>https://future.onclusive.com/fr</w:t>
        </w:r>
      </w:hyperlink>
    </w:p>
    <w:p w14:paraId="686E9838" w14:textId="77777777" w:rsidR="002256CF" w:rsidRPr="005E0487" w:rsidRDefault="002256CF" w:rsidP="002256CF">
      <w:pPr>
        <w:rPr>
          <w:rFonts w:ascii="Calibri" w:hAnsi="Calibri" w:cs="Calibri"/>
          <w:sz w:val="22"/>
        </w:rPr>
      </w:pPr>
    </w:p>
    <w:p w14:paraId="75D28098" w14:textId="77777777" w:rsidR="002256CF" w:rsidRDefault="002256CF" w:rsidP="002256CF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Cs w:val="20"/>
          <w:lang w:eastAsia="en-US"/>
        </w:rPr>
      </w:pPr>
    </w:p>
    <w:p w14:paraId="609DDDB2" w14:textId="77777777" w:rsidR="002256CF" w:rsidRPr="007172C8" w:rsidRDefault="002256CF" w:rsidP="007172C8"/>
    <w:sectPr w:rsidR="002256CF" w:rsidRPr="007172C8" w:rsidSect="00FA64D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8" w:right="1015" w:bottom="816" w:left="964" w:header="680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762F" w14:textId="77777777" w:rsidR="00E52E2F" w:rsidRDefault="00E52E2F" w:rsidP="00571C96">
      <w:r>
        <w:separator/>
      </w:r>
    </w:p>
    <w:p w14:paraId="519EB294" w14:textId="77777777" w:rsidR="00E52E2F" w:rsidRDefault="00E52E2F"/>
  </w:endnote>
  <w:endnote w:type="continuationSeparator" w:id="0">
    <w:p w14:paraId="38022C70" w14:textId="77777777" w:rsidR="00E52E2F" w:rsidRDefault="00E52E2F" w:rsidP="00571C96">
      <w:r>
        <w:continuationSeparator/>
      </w:r>
    </w:p>
    <w:p w14:paraId="466F8DF8" w14:textId="77777777" w:rsidR="00E52E2F" w:rsidRDefault="00E52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45A4" w14:textId="77777777" w:rsidR="00A7453A" w:rsidRPr="00CA6285" w:rsidRDefault="00A7453A" w:rsidP="00571C96"/>
  <w:p w14:paraId="7FD11404" w14:textId="77777777" w:rsidR="00A26E59" w:rsidRDefault="00A26E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8FCF" w14:textId="02C57F2C" w:rsidR="00FA64D5" w:rsidRDefault="00FA64D5" w:rsidP="00A775DD">
    <w:pPr>
      <w:pStyle w:val="Pieddepage"/>
    </w:pPr>
  </w:p>
  <w:p w14:paraId="6DAC7739" w14:textId="77777777" w:rsidR="00F15D27" w:rsidRDefault="00F15D27" w:rsidP="00A775DD">
    <w:pPr>
      <w:pStyle w:val="Pieddepage"/>
    </w:pPr>
  </w:p>
  <w:p w14:paraId="4A828FC7" w14:textId="77777777" w:rsidR="00A26E59" w:rsidRDefault="00A26E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D9FC" w14:textId="77777777" w:rsidR="00E52E2F" w:rsidRDefault="00E52E2F" w:rsidP="00571C96">
      <w:r>
        <w:separator/>
      </w:r>
    </w:p>
    <w:p w14:paraId="2FBB971A" w14:textId="77777777" w:rsidR="00E52E2F" w:rsidRDefault="00E52E2F"/>
  </w:footnote>
  <w:footnote w:type="continuationSeparator" w:id="0">
    <w:p w14:paraId="0D1B01E7" w14:textId="77777777" w:rsidR="00E52E2F" w:rsidRDefault="00E52E2F" w:rsidP="00571C96">
      <w:r>
        <w:continuationSeparator/>
      </w:r>
    </w:p>
    <w:p w14:paraId="6024BCC7" w14:textId="77777777" w:rsidR="00E52E2F" w:rsidRDefault="00E52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240" w14:textId="004707F1" w:rsidR="003E692F" w:rsidRDefault="00403E81" w:rsidP="00571C96">
    <w:r>
      <w:rPr>
        <w:noProof/>
      </w:rPr>
      <w:drawing>
        <wp:anchor distT="0" distB="0" distL="114300" distR="114300" simplePos="0" relativeHeight="251659264" behindDoc="1" locked="0" layoutInCell="1" allowOverlap="1" wp14:anchorId="40084B51" wp14:editId="6398FEED">
          <wp:simplePos x="0" y="0"/>
          <wp:positionH relativeFrom="page">
            <wp:posOffset>6985</wp:posOffset>
          </wp:positionH>
          <wp:positionV relativeFrom="paragraph">
            <wp:posOffset>-450215</wp:posOffset>
          </wp:positionV>
          <wp:extent cx="7553325" cy="10688682"/>
          <wp:effectExtent l="0" t="0" r="0" b="0"/>
          <wp:wrapNone/>
          <wp:docPr id="81" name="Picture 8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90AC4" w14:textId="77777777" w:rsidR="00A26E59" w:rsidRDefault="00A26E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2765" w14:textId="3CAEBA33" w:rsidR="00FA64D5" w:rsidRDefault="00FA64D5" w:rsidP="00571C9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EC9F13" wp14:editId="1629FADE">
          <wp:simplePos x="0" y="0"/>
          <wp:positionH relativeFrom="page">
            <wp:align>right</wp:align>
          </wp:positionH>
          <wp:positionV relativeFrom="paragraph">
            <wp:posOffset>-435610</wp:posOffset>
          </wp:positionV>
          <wp:extent cx="7553325" cy="10688682"/>
          <wp:effectExtent l="0" t="0" r="0" b="0"/>
          <wp:wrapNone/>
          <wp:docPr id="82" name="Picture 8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8F03E" w14:textId="77777777" w:rsidR="00FA64D5" w:rsidRDefault="00FA64D5" w:rsidP="00571C96">
    <w:pPr>
      <w:pStyle w:val="En-tte"/>
    </w:pPr>
  </w:p>
  <w:p w14:paraId="33B9DDF5" w14:textId="77777777" w:rsidR="00FA64D5" w:rsidRDefault="00FA64D5" w:rsidP="00571C96">
    <w:pPr>
      <w:pStyle w:val="En-tte"/>
    </w:pPr>
  </w:p>
  <w:p w14:paraId="0D336156" w14:textId="77777777" w:rsidR="00FA64D5" w:rsidRDefault="00FA64D5" w:rsidP="00571C96">
    <w:pPr>
      <w:pStyle w:val="En-tte"/>
    </w:pPr>
  </w:p>
  <w:p w14:paraId="71C7625E" w14:textId="004D9DE3" w:rsidR="00EB2B10" w:rsidRDefault="00EB2B10" w:rsidP="00571C96">
    <w:pPr>
      <w:pStyle w:val="En-tte"/>
    </w:pPr>
  </w:p>
  <w:p w14:paraId="3E37D3E0" w14:textId="77777777" w:rsidR="00A26E59" w:rsidRDefault="00A26E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6A8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C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40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27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0A6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AC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63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20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786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812A8"/>
    <w:multiLevelType w:val="hybridMultilevel"/>
    <w:tmpl w:val="7852746E"/>
    <w:lvl w:ilvl="0" w:tplc="43D6FA6A">
      <w:start w:val="1"/>
      <w:numFmt w:val="bullet"/>
      <w:lvlText w:val="n"/>
      <w:lvlJc w:val="left"/>
      <w:pPr>
        <w:ind w:left="206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200D493C"/>
    <w:multiLevelType w:val="hybridMultilevel"/>
    <w:tmpl w:val="408ED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3870"/>
    <w:multiLevelType w:val="multilevel"/>
    <w:tmpl w:val="3E6AF1BA"/>
    <w:styleLink w:val="Repor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-"/>
      <w:lvlJc w:val="left"/>
      <w:pPr>
        <w:tabs>
          <w:tab w:val="num" w:pos="780"/>
        </w:tabs>
        <w:ind w:left="1080" w:hanging="360"/>
      </w:pPr>
      <w:rPr>
        <w:rFonts w:ascii="Arial" w:hAnsi="Arial" w:hint="default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2CDC3CAB"/>
    <w:multiLevelType w:val="hybridMultilevel"/>
    <w:tmpl w:val="76A03A3E"/>
    <w:lvl w:ilvl="0" w:tplc="C56C40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81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C69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40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2F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6B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A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292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C85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8117C"/>
    <w:multiLevelType w:val="multilevel"/>
    <w:tmpl w:val="FC70D7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4236CB3"/>
    <w:multiLevelType w:val="hybridMultilevel"/>
    <w:tmpl w:val="B462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24A4"/>
    <w:multiLevelType w:val="hybridMultilevel"/>
    <w:tmpl w:val="C86C7D26"/>
    <w:lvl w:ilvl="0" w:tplc="C15A1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EB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871B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A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0B1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680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72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C7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40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A00F3"/>
    <w:multiLevelType w:val="hybridMultilevel"/>
    <w:tmpl w:val="56E4F574"/>
    <w:lvl w:ilvl="0" w:tplc="21BA47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0C3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66FE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A63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8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2A3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6B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C4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645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46FD"/>
    <w:multiLevelType w:val="multilevel"/>
    <w:tmpl w:val="3E6AF1BA"/>
    <w:numStyleLink w:val="Report"/>
  </w:abstractNum>
  <w:abstractNum w:abstractNumId="19" w15:restartNumberingAfterBreak="0">
    <w:nsid w:val="450339CD"/>
    <w:multiLevelType w:val="hybridMultilevel"/>
    <w:tmpl w:val="344E0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75D86"/>
    <w:multiLevelType w:val="hybridMultilevel"/>
    <w:tmpl w:val="55DAEEDE"/>
    <w:lvl w:ilvl="0" w:tplc="08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B2870"/>
    <w:multiLevelType w:val="hybridMultilevel"/>
    <w:tmpl w:val="5C3E4130"/>
    <w:lvl w:ilvl="0" w:tplc="301C21E0">
      <w:start w:val="8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D5445EF"/>
    <w:multiLevelType w:val="multilevel"/>
    <w:tmpl w:val="3E6AF1BA"/>
    <w:numStyleLink w:val="Report"/>
  </w:abstractNum>
  <w:abstractNum w:abstractNumId="23" w15:restartNumberingAfterBreak="0">
    <w:nsid w:val="57A221A3"/>
    <w:multiLevelType w:val="hybridMultilevel"/>
    <w:tmpl w:val="D01C5DB4"/>
    <w:lvl w:ilvl="0" w:tplc="5EDA512C">
      <w:start w:val="1"/>
      <w:numFmt w:val="bullet"/>
      <w:pStyle w:val="BulletLevel1"/>
      <w:lvlText w:val="‒"/>
      <w:lvlJc w:val="left"/>
      <w:pPr>
        <w:ind w:left="502" w:hanging="360"/>
      </w:pPr>
      <w:rPr>
        <w:rFonts w:ascii="Arial" w:hAnsi="Arial" w:hint="default"/>
      </w:rPr>
    </w:lvl>
    <w:lvl w:ilvl="1" w:tplc="C2B2C36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C4E613B"/>
    <w:multiLevelType w:val="hybridMultilevel"/>
    <w:tmpl w:val="933E4434"/>
    <w:lvl w:ilvl="0" w:tplc="CADE4D7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C2B2C36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2B3175"/>
    <w:multiLevelType w:val="multilevel"/>
    <w:tmpl w:val="F372FD42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   "/>
      <w:lvlJc w:val="left"/>
      <w:pPr>
        <w:tabs>
          <w:tab w:val="num" w:pos="720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   "/>
      <w:lvlJc w:val="left"/>
      <w:pPr>
        <w:ind w:left="0" w:firstLine="0"/>
      </w:pPr>
      <w:rPr>
        <w:rFonts w:hint="default"/>
        <w:lang w:val="en-AU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2787184"/>
    <w:multiLevelType w:val="multilevel"/>
    <w:tmpl w:val="E378EF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ascii="Verdana" w:eastAsia="Times New Roman" w:hAnsi="Verdana" w:cs="Times New Roman" w:hint="default"/>
        <w:b w:val="0"/>
        <w:i w:val="0"/>
        <w:u w:val="none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176"/>
        </w:tabs>
        <w:ind w:left="3176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A05442"/>
    <w:multiLevelType w:val="hybridMultilevel"/>
    <w:tmpl w:val="72B85F48"/>
    <w:lvl w:ilvl="0" w:tplc="75501B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7B4B49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38C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C8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6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83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0E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C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2D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459"/>
    <w:multiLevelType w:val="multilevel"/>
    <w:tmpl w:val="3E6AF1BA"/>
    <w:numStyleLink w:val="Report"/>
  </w:abstractNum>
  <w:abstractNum w:abstractNumId="29" w15:restartNumberingAfterBreak="0">
    <w:nsid w:val="76FD2985"/>
    <w:multiLevelType w:val="hybridMultilevel"/>
    <w:tmpl w:val="0CAA4F7C"/>
    <w:lvl w:ilvl="0" w:tplc="ACF600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0E9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05F3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AD4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0E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4D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49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68A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AE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386C"/>
    <w:multiLevelType w:val="multilevel"/>
    <w:tmpl w:val="901C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‒"/>
      <w:lvlJc w:val="left"/>
      <w:pPr>
        <w:tabs>
          <w:tab w:val="num" w:pos="780"/>
        </w:tabs>
        <w:ind w:left="1080" w:hanging="360"/>
      </w:pPr>
      <w:rPr>
        <w:rFonts w:ascii="Arial" w:hAnsi="Arial" w:hint="default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1" w15:restartNumberingAfterBreak="0">
    <w:nsid w:val="7B33223B"/>
    <w:multiLevelType w:val="hybridMultilevel"/>
    <w:tmpl w:val="D01448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7"/>
  </w:num>
  <w:num w:numId="5">
    <w:abstractNumId w:val="19"/>
  </w:num>
  <w:num w:numId="6">
    <w:abstractNumId w:val="20"/>
  </w:num>
  <w:num w:numId="7">
    <w:abstractNumId w:val="12"/>
  </w:num>
  <w:num w:numId="8">
    <w:abstractNumId w:val="22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8"/>
  </w:num>
  <w:num w:numId="12">
    <w:abstractNumId w:val="15"/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5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31"/>
  </w:num>
  <w:num w:numId="22">
    <w:abstractNumId w:val="13"/>
  </w:num>
  <w:num w:numId="23">
    <w:abstractNumId w:val="16"/>
  </w:num>
  <w:num w:numId="24">
    <w:abstractNumId w:val="17"/>
  </w:num>
  <w:num w:numId="25">
    <w:abstractNumId w:val="29"/>
  </w:num>
  <w:num w:numId="26">
    <w:abstractNumId w:val="21"/>
  </w:num>
  <w:num w:numId="27">
    <w:abstractNumId w:val="25"/>
    <w:lvlOverride w:ilvl="0">
      <w:lvl w:ilvl="0">
        <w:start w:val="1"/>
        <w:numFmt w:val="decimal"/>
        <w:pStyle w:val="Titre1"/>
        <w:lvlText w:val="%1."/>
        <w:lvlJc w:val="left"/>
        <w:pPr>
          <w:ind w:left="9999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suff w:val="space"/>
        <w:lvlText w:val="%1.%2   "/>
        <w:lvlJc w:val="left"/>
        <w:pPr>
          <w:ind w:left="0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itre3"/>
        <w:suff w:val="nothing"/>
        <w:lvlText w:val="%1.%2.%3   "/>
        <w:lvlJc w:val="left"/>
        <w:pPr>
          <w:ind w:left="4735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3"/>
  </w:num>
  <w:num w:numId="39">
    <w:abstractNumId w:val="30"/>
  </w:num>
  <w:num w:numId="4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 style="mso-width-percent:97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D4"/>
    <w:rsid w:val="000028FC"/>
    <w:rsid w:val="00003F6A"/>
    <w:rsid w:val="0000414F"/>
    <w:rsid w:val="00012610"/>
    <w:rsid w:val="00021283"/>
    <w:rsid w:val="00024578"/>
    <w:rsid w:val="0002518F"/>
    <w:rsid w:val="00025E16"/>
    <w:rsid w:val="00030684"/>
    <w:rsid w:val="00033E5C"/>
    <w:rsid w:val="000348C6"/>
    <w:rsid w:val="00036C14"/>
    <w:rsid w:val="00041878"/>
    <w:rsid w:val="00046D2B"/>
    <w:rsid w:val="0004770A"/>
    <w:rsid w:val="000516E1"/>
    <w:rsid w:val="00053A68"/>
    <w:rsid w:val="00054347"/>
    <w:rsid w:val="00054ACA"/>
    <w:rsid w:val="00054D1F"/>
    <w:rsid w:val="00054DE7"/>
    <w:rsid w:val="00054E08"/>
    <w:rsid w:val="00056AAF"/>
    <w:rsid w:val="00063067"/>
    <w:rsid w:val="00063472"/>
    <w:rsid w:val="000644FD"/>
    <w:rsid w:val="00070274"/>
    <w:rsid w:val="00071F36"/>
    <w:rsid w:val="0007308F"/>
    <w:rsid w:val="00077712"/>
    <w:rsid w:val="0008375F"/>
    <w:rsid w:val="00084E4C"/>
    <w:rsid w:val="000864DC"/>
    <w:rsid w:val="0008685B"/>
    <w:rsid w:val="000868AE"/>
    <w:rsid w:val="0009289D"/>
    <w:rsid w:val="00092FFA"/>
    <w:rsid w:val="0009328C"/>
    <w:rsid w:val="000947B2"/>
    <w:rsid w:val="000958BC"/>
    <w:rsid w:val="00096DEC"/>
    <w:rsid w:val="000A0254"/>
    <w:rsid w:val="000A08D7"/>
    <w:rsid w:val="000A3F4B"/>
    <w:rsid w:val="000A6D8F"/>
    <w:rsid w:val="000A7916"/>
    <w:rsid w:val="000B054B"/>
    <w:rsid w:val="000B17B8"/>
    <w:rsid w:val="000B6028"/>
    <w:rsid w:val="000B6ABD"/>
    <w:rsid w:val="000B7950"/>
    <w:rsid w:val="000B799D"/>
    <w:rsid w:val="000C0596"/>
    <w:rsid w:val="000C2264"/>
    <w:rsid w:val="000C36D9"/>
    <w:rsid w:val="000C4124"/>
    <w:rsid w:val="000C476B"/>
    <w:rsid w:val="000C4DA7"/>
    <w:rsid w:val="000C5B03"/>
    <w:rsid w:val="000C7199"/>
    <w:rsid w:val="000C7640"/>
    <w:rsid w:val="000D0958"/>
    <w:rsid w:val="000D0AB9"/>
    <w:rsid w:val="000D33C0"/>
    <w:rsid w:val="000D3841"/>
    <w:rsid w:val="000D419A"/>
    <w:rsid w:val="000D42A4"/>
    <w:rsid w:val="000D6962"/>
    <w:rsid w:val="000E048B"/>
    <w:rsid w:val="000E3F14"/>
    <w:rsid w:val="000E669A"/>
    <w:rsid w:val="000E6909"/>
    <w:rsid w:val="000F09FB"/>
    <w:rsid w:val="000F3578"/>
    <w:rsid w:val="000F5B7B"/>
    <w:rsid w:val="000F5F7E"/>
    <w:rsid w:val="000F6113"/>
    <w:rsid w:val="000F686B"/>
    <w:rsid w:val="000F6FCB"/>
    <w:rsid w:val="00101202"/>
    <w:rsid w:val="00101266"/>
    <w:rsid w:val="0010171A"/>
    <w:rsid w:val="00103E17"/>
    <w:rsid w:val="00105757"/>
    <w:rsid w:val="00107D7B"/>
    <w:rsid w:val="001103CF"/>
    <w:rsid w:val="001164B3"/>
    <w:rsid w:val="001164D2"/>
    <w:rsid w:val="001201AE"/>
    <w:rsid w:val="00120363"/>
    <w:rsid w:val="00124215"/>
    <w:rsid w:val="001266F9"/>
    <w:rsid w:val="001273FA"/>
    <w:rsid w:val="001419D8"/>
    <w:rsid w:val="0014316A"/>
    <w:rsid w:val="00144EBE"/>
    <w:rsid w:val="001455EB"/>
    <w:rsid w:val="001472E6"/>
    <w:rsid w:val="00150C4B"/>
    <w:rsid w:val="00150D09"/>
    <w:rsid w:val="001530B3"/>
    <w:rsid w:val="00153D6A"/>
    <w:rsid w:val="0016042A"/>
    <w:rsid w:val="00160564"/>
    <w:rsid w:val="00160F52"/>
    <w:rsid w:val="001636F9"/>
    <w:rsid w:val="00165B96"/>
    <w:rsid w:val="0017009F"/>
    <w:rsid w:val="001703E9"/>
    <w:rsid w:val="00171B0E"/>
    <w:rsid w:val="00172B97"/>
    <w:rsid w:val="0017352F"/>
    <w:rsid w:val="00174136"/>
    <w:rsid w:val="00177E69"/>
    <w:rsid w:val="00184CD2"/>
    <w:rsid w:val="001864C5"/>
    <w:rsid w:val="001878BF"/>
    <w:rsid w:val="00187E19"/>
    <w:rsid w:val="00187EBA"/>
    <w:rsid w:val="00191026"/>
    <w:rsid w:val="00193398"/>
    <w:rsid w:val="00194595"/>
    <w:rsid w:val="00194D4B"/>
    <w:rsid w:val="00196D75"/>
    <w:rsid w:val="00197467"/>
    <w:rsid w:val="001A0F7F"/>
    <w:rsid w:val="001A1FEE"/>
    <w:rsid w:val="001A23AB"/>
    <w:rsid w:val="001A5162"/>
    <w:rsid w:val="001A5AA7"/>
    <w:rsid w:val="001A60D7"/>
    <w:rsid w:val="001B146E"/>
    <w:rsid w:val="001B3F9C"/>
    <w:rsid w:val="001B412C"/>
    <w:rsid w:val="001B420C"/>
    <w:rsid w:val="001B457E"/>
    <w:rsid w:val="001B5A45"/>
    <w:rsid w:val="001B6E14"/>
    <w:rsid w:val="001C04EB"/>
    <w:rsid w:val="001C1ADE"/>
    <w:rsid w:val="001C70BD"/>
    <w:rsid w:val="001D5048"/>
    <w:rsid w:val="001D7F00"/>
    <w:rsid w:val="001D7F2A"/>
    <w:rsid w:val="001E033F"/>
    <w:rsid w:val="001E139A"/>
    <w:rsid w:val="001E5752"/>
    <w:rsid w:val="001E5861"/>
    <w:rsid w:val="001E7D8E"/>
    <w:rsid w:val="001F04B7"/>
    <w:rsid w:val="001F2466"/>
    <w:rsid w:val="001F4AC1"/>
    <w:rsid w:val="001F4BD2"/>
    <w:rsid w:val="001F5070"/>
    <w:rsid w:val="001F75C6"/>
    <w:rsid w:val="002028DD"/>
    <w:rsid w:val="0020711F"/>
    <w:rsid w:val="00212B9D"/>
    <w:rsid w:val="002135E7"/>
    <w:rsid w:val="002149E5"/>
    <w:rsid w:val="002157F8"/>
    <w:rsid w:val="0021640E"/>
    <w:rsid w:val="002164CE"/>
    <w:rsid w:val="002166C8"/>
    <w:rsid w:val="00220A91"/>
    <w:rsid w:val="002211CA"/>
    <w:rsid w:val="00223610"/>
    <w:rsid w:val="002256CF"/>
    <w:rsid w:val="00226D66"/>
    <w:rsid w:val="00230F58"/>
    <w:rsid w:val="00232904"/>
    <w:rsid w:val="00232EA5"/>
    <w:rsid w:val="00232FBD"/>
    <w:rsid w:val="002349E4"/>
    <w:rsid w:val="00236315"/>
    <w:rsid w:val="00237DAA"/>
    <w:rsid w:val="00242644"/>
    <w:rsid w:val="0024442C"/>
    <w:rsid w:val="00244EB4"/>
    <w:rsid w:val="002514F4"/>
    <w:rsid w:val="00252184"/>
    <w:rsid w:val="00252279"/>
    <w:rsid w:val="0025246B"/>
    <w:rsid w:val="00252FDD"/>
    <w:rsid w:val="002550D3"/>
    <w:rsid w:val="0025532F"/>
    <w:rsid w:val="00261E40"/>
    <w:rsid w:val="00264222"/>
    <w:rsid w:val="00265664"/>
    <w:rsid w:val="00265F43"/>
    <w:rsid w:val="00266C66"/>
    <w:rsid w:val="00270ACC"/>
    <w:rsid w:val="0027107A"/>
    <w:rsid w:val="00273940"/>
    <w:rsid w:val="00273BB0"/>
    <w:rsid w:val="00273CCD"/>
    <w:rsid w:val="00273D21"/>
    <w:rsid w:val="00276053"/>
    <w:rsid w:val="0028073C"/>
    <w:rsid w:val="002824AD"/>
    <w:rsid w:val="002828F5"/>
    <w:rsid w:val="00286916"/>
    <w:rsid w:val="00291588"/>
    <w:rsid w:val="00293B2C"/>
    <w:rsid w:val="00296A90"/>
    <w:rsid w:val="0029781A"/>
    <w:rsid w:val="002A225E"/>
    <w:rsid w:val="002A288D"/>
    <w:rsid w:val="002A31DA"/>
    <w:rsid w:val="002A3B72"/>
    <w:rsid w:val="002A3E5F"/>
    <w:rsid w:val="002A5F1E"/>
    <w:rsid w:val="002A78A1"/>
    <w:rsid w:val="002A7EDD"/>
    <w:rsid w:val="002B0190"/>
    <w:rsid w:val="002B2973"/>
    <w:rsid w:val="002B38E6"/>
    <w:rsid w:val="002B4E15"/>
    <w:rsid w:val="002B762C"/>
    <w:rsid w:val="002C0CB2"/>
    <w:rsid w:val="002C0F16"/>
    <w:rsid w:val="002C14E4"/>
    <w:rsid w:val="002D0A04"/>
    <w:rsid w:val="002D0C8D"/>
    <w:rsid w:val="002D14F6"/>
    <w:rsid w:val="002D171B"/>
    <w:rsid w:val="002D1EA8"/>
    <w:rsid w:val="002D6905"/>
    <w:rsid w:val="002D780A"/>
    <w:rsid w:val="002D79F3"/>
    <w:rsid w:val="002E2C79"/>
    <w:rsid w:val="002E424C"/>
    <w:rsid w:val="002E4465"/>
    <w:rsid w:val="002E6610"/>
    <w:rsid w:val="002E6F17"/>
    <w:rsid w:val="002F0345"/>
    <w:rsid w:val="002F1607"/>
    <w:rsid w:val="002F19E0"/>
    <w:rsid w:val="002F2771"/>
    <w:rsid w:val="002F28FB"/>
    <w:rsid w:val="002F37BB"/>
    <w:rsid w:val="002F3930"/>
    <w:rsid w:val="002F3B59"/>
    <w:rsid w:val="002F4BEF"/>
    <w:rsid w:val="002F6D00"/>
    <w:rsid w:val="0030276F"/>
    <w:rsid w:val="003055D4"/>
    <w:rsid w:val="003100A9"/>
    <w:rsid w:val="00313AE6"/>
    <w:rsid w:val="003162C8"/>
    <w:rsid w:val="00317489"/>
    <w:rsid w:val="00323BC1"/>
    <w:rsid w:val="00324806"/>
    <w:rsid w:val="00325B7E"/>
    <w:rsid w:val="00333FB9"/>
    <w:rsid w:val="003344F1"/>
    <w:rsid w:val="00334968"/>
    <w:rsid w:val="00334D7A"/>
    <w:rsid w:val="003354D9"/>
    <w:rsid w:val="0033587E"/>
    <w:rsid w:val="003358A0"/>
    <w:rsid w:val="00335FDF"/>
    <w:rsid w:val="00335FED"/>
    <w:rsid w:val="003418AF"/>
    <w:rsid w:val="00343BAE"/>
    <w:rsid w:val="003443A3"/>
    <w:rsid w:val="00345A6D"/>
    <w:rsid w:val="00346414"/>
    <w:rsid w:val="003475CC"/>
    <w:rsid w:val="003476E0"/>
    <w:rsid w:val="00347E22"/>
    <w:rsid w:val="00350550"/>
    <w:rsid w:val="003534AA"/>
    <w:rsid w:val="003575A6"/>
    <w:rsid w:val="00357DDB"/>
    <w:rsid w:val="003605A1"/>
    <w:rsid w:val="0036117A"/>
    <w:rsid w:val="003633D2"/>
    <w:rsid w:val="003637AE"/>
    <w:rsid w:val="0036435E"/>
    <w:rsid w:val="00365141"/>
    <w:rsid w:val="00365244"/>
    <w:rsid w:val="00366D5A"/>
    <w:rsid w:val="003724DE"/>
    <w:rsid w:val="00375F9C"/>
    <w:rsid w:val="00375FD0"/>
    <w:rsid w:val="0037600F"/>
    <w:rsid w:val="00376ECD"/>
    <w:rsid w:val="0038069A"/>
    <w:rsid w:val="003812B0"/>
    <w:rsid w:val="0038329A"/>
    <w:rsid w:val="003849EF"/>
    <w:rsid w:val="00384CE5"/>
    <w:rsid w:val="00385B00"/>
    <w:rsid w:val="003871F5"/>
    <w:rsid w:val="00387948"/>
    <w:rsid w:val="00390300"/>
    <w:rsid w:val="00390367"/>
    <w:rsid w:val="00396D09"/>
    <w:rsid w:val="0039732B"/>
    <w:rsid w:val="003978B8"/>
    <w:rsid w:val="003A09DC"/>
    <w:rsid w:val="003A1538"/>
    <w:rsid w:val="003A3262"/>
    <w:rsid w:val="003A3693"/>
    <w:rsid w:val="003A38E5"/>
    <w:rsid w:val="003A3BB3"/>
    <w:rsid w:val="003A4563"/>
    <w:rsid w:val="003A671E"/>
    <w:rsid w:val="003A747C"/>
    <w:rsid w:val="003A7FE5"/>
    <w:rsid w:val="003B1213"/>
    <w:rsid w:val="003B197E"/>
    <w:rsid w:val="003B2D16"/>
    <w:rsid w:val="003B4140"/>
    <w:rsid w:val="003B6151"/>
    <w:rsid w:val="003B73AD"/>
    <w:rsid w:val="003C17D1"/>
    <w:rsid w:val="003C2E69"/>
    <w:rsid w:val="003C4922"/>
    <w:rsid w:val="003D1575"/>
    <w:rsid w:val="003D1DBA"/>
    <w:rsid w:val="003D225B"/>
    <w:rsid w:val="003D3B2F"/>
    <w:rsid w:val="003D3BAF"/>
    <w:rsid w:val="003D3F85"/>
    <w:rsid w:val="003D5C87"/>
    <w:rsid w:val="003D5D2B"/>
    <w:rsid w:val="003D70A7"/>
    <w:rsid w:val="003E0033"/>
    <w:rsid w:val="003E017C"/>
    <w:rsid w:val="003E12CB"/>
    <w:rsid w:val="003E5B5F"/>
    <w:rsid w:val="003E5EE9"/>
    <w:rsid w:val="003E62DB"/>
    <w:rsid w:val="003E68D4"/>
    <w:rsid w:val="003E692F"/>
    <w:rsid w:val="003E7533"/>
    <w:rsid w:val="003F264C"/>
    <w:rsid w:val="003F7CCC"/>
    <w:rsid w:val="003F7F93"/>
    <w:rsid w:val="004033DB"/>
    <w:rsid w:val="00403E81"/>
    <w:rsid w:val="00405814"/>
    <w:rsid w:val="00406815"/>
    <w:rsid w:val="00407740"/>
    <w:rsid w:val="004100C6"/>
    <w:rsid w:val="00410B9B"/>
    <w:rsid w:val="00411A19"/>
    <w:rsid w:val="0041257D"/>
    <w:rsid w:val="0041317B"/>
    <w:rsid w:val="004148BB"/>
    <w:rsid w:val="004152E1"/>
    <w:rsid w:val="00415332"/>
    <w:rsid w:val="004155C5"/>
    <w:rsid w:val="00415E06"/>
    <w:rsid w:val="00417357"/>
    <w:rsid w:val="00420694"/>
    <w:rsid w:val="00420762"/>
    <w:rsid w:val="00420B9A"/>
    <w:rsid w:val="00421DB2"/>
    <w:rsid w:val="0042212A"/>
    <w:rsid w:val="00422F73"/>
    <w:rsid w:val="00427DFC"/>
    <w:rsid w:val="0043003D"/>
    <w:rsid w:val="00433521"/>
    <w:rsid w:val="004339DC"/>
    <w:rsid w:val="00437A6C"/>
    <w:rsid w:val="00437B9F"/>
    <w:rsid w:val="004417A4"/>
    <w:rsid w:val="00442227"/>
    <w:rsid w:val="00442735"/>
    <w:rsid w:val="00443C10"/>
    <w:rsid w:val="0045048F"/>
    <w:rsid w:val="00450932"/>
    <w:rsid w:val="004509B7"/>
    <w:rsid w:val="004520BC"/>
    <w:rsid w:val="00452F40"/>
    <w:rsid w:val="004563AA"/>
    <w:rsid w:val="00456E9C"/>
    <w:rsid w:val="00457AB6"/>
    <w:rsid w:val="00464A5F"/>
    <w:rsid w:val="004655D4"/>
    <w:rsid w:val="00472132"/>
    <w:rsid w:val="00472EF7"/>
    <w:rsid w:val="00474680"/>
    <w:rsid w:val="00474B45"/>
    <w:rsid w:val="00480538"/>
    <w:rsid w:val="0048153E"/>
    <w:rsid w:val="00483ECA"/>
    <w:rsid w:val="004842A0"/>
    <w:rsid w:val="00484E4F"/>
    <w:rsid w:val="00496E57"/>
    <w:rsid w:val="00497426"/>
    <w:rsid w:val="004A0073"/>
    <w:rsid w:val="004A666C"/>
    <w:rsid w:val="004B1D5E"/>
    <w:rsid w:val="004B699E"/>
    <w:rsid w:val="004C09D6"/>
    <w:rsid w:val="004C0B97"/>
    <w:rsid w:val="004C7BF2"/>
    <w:rsid w:val="004D137F"/>
    <w:rsid w:val="004D1B40"/>
    <w:rsid w:val="004D3280"/>
    <w:rsid w:val="004D34A0"/>
    <w:rsid w:val="004D52C6"/>
    <w:rsid w:val="004D6E8E"/>
    <w:rsid w:val="004E237B"/>
    <w:rsid w:val="004E4AA6"/>
    <w:rsid w:val="004E4B15"/>
    <w:rsid w:val="004E5284"/>
    <w:rsid w:val="004E589E"/>
    <w:rsid w:val="004E62C1"/>
    <w:rsid w:val="004E6685"/>
    <w:rsid w:val="004E6E31"/>
    <w:rsid w:val="004E7630"/>
    <w:rsid w:val="004F0C17"/>
    <w:rsid w:val="004F3344"/>
    <w:rsid w:val="004F4B13"/>
    <w:rsid w:val="004F58C8"/>
    <w:rsid w:val="004F605B"/>
    <w:rsid w:val="004F7D58"/>
    <w:rsid w:val="0050000E"/>
    <w:rsid w:val="00501D44"/>
    <w:rsid w:val="00501D62"/>
    <w:rsid w:val="00502C3D"/>
    <w:rsid w:val="00503BDB"/>
    <w:rsid w:val="00504558"/>
    <w:rsid w:val="00506C90"/>
    <w:rsid w:val="00506E27"/>
    <w:rsid w:val="00506E35"/>
    <w:rsid w:val="0050716D"/>
    <w:rsid w:val="00507281"/>
    <w:rsid w:val="00507E36"/>
    <w:rsid w:val="005100CA"/>
    <w:rsid w:val="0051044F"/>
    <w:rsid w:val="005219DD"/>
    <w:rsid w:val="00522B71"/>
    <w:rsid w:val="00524372"/>
    <w:rsid w:val="00526A68"/>
    <w:rsid w:val="00527F43"/>
    <w:rsid w:val="00531EB4"/>
    <w:rsid w:val="00532FDB"/>
    <w:rsid w:val="005337B9"/>
    <w:rsid w:val="00533A43"/>
    <w:rsid w:val="00536048"/>
    <w:rsid w:val="00536A44"/>
    <w:rsid w:val="005409EA"/>
    <w:rsid w:val="005419D5"/>
    <w:rsid w:val="00543DD1"/>
    <w:rsid w:val="00544660"/>
    <w:rsid w:val="00547126"/>
    <w:rsid w:val="00547C7A"/>
    <w:rsid w:val="005512CF"/>
    <w:rsid w:val="00551C30"/>
    <w:rsid w:val="00552160"/>
    <w:rsid w:val="00552B95"/>
    <w:rsid w:val="00553C9C"/>
    <w:rsid w:val="005601BE"/>
    <w:rsid w:val="00565BC7"/>
    <w:rsid w:val="00566298"/>
    <w:rsid w:val="005671C0"/>
    <w:rsid w:val="005673E7"/>
    <w:rsid w:val="00567BC7"/>
    <w:rsid w:val="00570F81"/>
    <w:rsid w:val="00571681"/>
    <w:rsid w:val="00571C96"/>
    <w:rsid w:val="00573303"/>
    <w:rsid w:val="0057648C"/>
    <w:rsid w:val="00584073"/>
    <w:rsid w:val="005844B7"/>
    <w:rsid w:val="00594ED9"/>
    <w:rsid w:val="005952EB"/>
    <w:rsid w:val="005958FD"/>
    <w:rsid w:val="00596F21"/>
    <w:rsid w:val="005A1909"/>
    <w:rsid w:val="005A4D7F"/>
    <w:rsid w:val="005A4E52"/>
    <w:rsid w:val="005A521F"/>
    <w:rsid w:val="005A5992"/>
    <w:rsid w:val="005A776C"/>
    <w:rsid w:val="005A7AF6"/>
    <w:rsid w:val="005A7CA2"/>
    <w:rsid w:val="005B0FA2"/>
    <w:rsid w:val="005B3398"/>
    <w:rsid w:val="005B36E7"/>
    <w:rsid w:val="005B6F07"/>
    <w:rsid w:val="005C003A"/>
    <w:rsid w:val="005C0255"/>
    <w:rsid w:val="005C0FDC"/>
    <w:rsid w:val="005C28E6"/>
    <w:rsid w:val="005C2F33"/>
    <w:rsid w:val="005C4439"/>
    <w:rsid w:val="005C6623"/>
    <w:rsid w:val="005C7AAB"/>
    <w:rsid w:val="005D071A"/>
    <w:rsid w:val="005D287F"/>
    <w:rsid w:val="005D291E"/>
    <w:rsid w:val="005D3AE1"/>
    <w:rsid w:val="005D44E8"/>
    <w:rsid w:val="005D5BC0"/>
    <w:rsid w:val="005D7192"/>
    <w:rsid w:val="005D737B"/>
    <w:rsid w:val="005E00BF"/>
    <w:rsid w:val="005E1D5F"/>
    <w:rsid w:val="005E25D5"/>
    <w:rsid w:val="005E40D7"/>
    <w:rsid w:val="005E4F95"/>
    <w:rsid w:val="005E66B8"/>
    <w:rsid w:val="005E707B"/>
    <w:rsid w:val="005F2A73"/>
    <w:rsid w:val="005F42CC"/>
    <w:rsid w:val="005F4F3B"/>
    <w:rsid w:val="005F5740"/>
    <w:rsid w:val="005F7445"/>
    <w:rsid w:val="0060026B"/>
    <w:rsid w:val="006002D4"/>
    <w:rsid w:val="00603896"/>
    <w:rsid w:val="00604C19"/>
    <w:rsid w:val="00604D76"/>
    <w:rsid w:val="0060521D"/>
    <w:rsid w:val="006060A0"/>
    <w:rsid w:val="00607EA4"/>
    <w:rsid w:val="0061302E"/>
    <w:rsid w:val="0061305F"/>
    <w:rsid w:val="00614363"/>
    <w:rsid w:val="00622121"/>
    <w:rsid w:val="006232BD"/>
    <w:rsid w:val="006233DE"/>
    <w:rsid w:val="00624776"/>
    <w:rsid w:val="00624C5F"/>
    <w:rsid w:val="006262AF"/>
    <w:rsid w:val="00626BE0"/>
    <w:rsid w:val="00632B12"/>
    <w:rsid w:val="00633369"/>
    <w:rsid w:val="006337F5"/>
    <w:rsid w:val="006349AF"/>
    <w:rsid w:val="00635C63"/>
    <w:rsid w:val="00641AAA"/>
    <w:rsid w:val="00641E5C"/>
    <w:rsid w:val="00643097"/>
    <w:rsid w:val="00643349"/>
    <w:rsid w:val="00646892"/>
    <w:rsid w:val="00646CCD"/>
    <w:rsid w:val="006474F9"/>
    <w:rsid w:val="0065100B"/>
    <w:rsid w:val="0065169E"/>
    <w:rsid w:val="0065481E"/>
    <w:rsid w:val="00660C27"/>
    <w:rsid w:val="006630D9"/>
    <w:rsid w:val="00671289"/>
    <w:rsid w:val="0067297C"/>
    <w:rsid w:val="00676F85"/>
    <w:rsid w:val="0067771D"/>
    <w:rsid w:val="00677BDF"/>
    <w:rsid w:val="00681BD8"/>
    <w:rsid w:val="00690DC5"/>
    <w:rsid w:val="00691979"/>
    <w:rsid w:val="0069202C"/>
    <w:rsid w:val="00694C43"/>
    <w:rsid w:val="006A21B0"/>
    <w:rsid w:val="006A6400"/>
    <w:rsid w:val="006B1B8E"/>
    <w:rsid w:val="006B2248"/>
    <w:rsid w:val="006B45D4"/>
    <w:rsid w:val="006B7884"/>
    <w:rsid w:val="006B7B42"/>
    <w:rsid w:val="006B7E2B"/>
    <w:rsid w:val="006C20CB"/>
    <w:rsid w:val="006C2BC1"/>
    <w:rsid w:val="006C4F31"/>
    <w:rsid w:val="006C5935"/>
    <w:rsid w:val="006C7DFC"/>
    <w:rsid w:val="006D1BBC"/>
    <w:rsid w:val="006D3EF1"/>
    <w:rsid w:val="006D5DBF"/>
    <w:rsid w:val="006E19E8"/>
    <w:rsid w:val="006E1DA0"/>
    <w:rsid w:val="006E26D3"/>
    <w:rsid w:val="006E34C7"/>
    <w:rsid w:val="006E47E1"/>
    <w:rsid w:val="006E4AAE"/>
    <w:rsid w:val="006E7003"/>
    <w:rsid w:val="006E7775"/>
    <w:rsid w:val="006F050C"/>
    <w:rsid w:val="006F3019"/>
    <w:rsid w:val="006F39AE"/>
    <w:rsid w:val="006F68C2"/>
    <w:rsid w:val="0070070C"/>
    <w:rsid w:val="007026C4"/>
    <w:rsid w:val="00702B31"/>
    <w:rsid w:val="00702F70"/>
    <w:rsid w:val="00703F74"/>
    <w:rsid w:val="00704548"/>
    <w:rsid w:val="00704AEB"/>
    <w:rsid w:val="007057A5"/>
    <w:rsid w:val="0071207E"/>
    <w:rsid w:val="007120E3"/>
    <w:rsid w:val="00713BFF"/>
    <w:rsid w:val="00715A89"/>
    <w:rsid w:val="007172C8"/>
    <w:rsid w:val="00724DE4"/>
    <w:rsid w:val="007277D8"/>
    <w:rsid w:val="00727EB6"/>
    <w:rsid w:val="00730F10"/>
    <w:rsid w:val="00730F31"/>
    <w:rsid w:val="00734989"/>
    <w:rsid w:val="00734BFF"/>
    <w:rsid w:val="0073521C"/>
    <w:rsid w:val="00740BEA"/>
    <w:rsid w:val="00743283"/>
    <w:rsid w:val="007440D7"/>
    <w:rsid w:val="00744A40"/>
    <w:rsid w:val="007457E9"/>
    <w:rsid w:val="00751396"/>
    <w:rsid w:val="00752A0F"/>
    <w:rsid w:val="00756BF7"/>
    <w:rsid w:val="00757164"/>
    <w:rsid w:val="00757B04"/>
    <w:rsid w:val="00760124"/>
    <w:rsid w:val="00760A0A"/>
    <w:rsid w:val="00761155"/>
    <w:rsid w:val="00763609"/>
    <w:rsid w:val="00763C9C"/>
    <w:rsid w:val="00763FEB"/>
    <w:rsid w:val="00765DD7"/>
    <w:rsid w:val="007711B0"/>
    <w:rsid w:val="00772068"/>
    <w:rsid w:val="0077633A"/>
    <w:rsid w:val="007768DE"/>
    <w:rsid w:val="007816E9"/>
    <w:rsid w:val="00782B3A"/>
    <w:rsid w:val="00786231"/>
    <w:rsid w:val="007874FD"/>
    <w:rsid w:val="0079125D"/>
    <w:rsid w:val="00792012"/>
    <w:rsid w:val="007926EC"/>
    <w:rsid w:val="00795160"/>
    <w:rsid w:val="00795B71"/>
    <w:rsid w:val="00796D30"/>
    <w:rsid w:val="007A17A6"/>
    <w:rsid w:val="007A24BA"/>
    <w:rsid w:val="007A4041"/>
    <w:rsid w:val="007A4768"/>
    <w:rsid w:val="007A71C0"/>
    <w:rsid w:val="007B07B2"/>
    <w:rsid w:val="007B1C7D"/>
    <w:rsid w:val="007B1EAA"/>
    <w:rsid w:val="007B260A"/>
    <w:rsid w:val="007B390F"/>
    <w:rsid w:val="007B423B"/>
    <w:rsid w:val="007B5DD3"/>
    <w:rsid w:val="007C0986"/>
    <w:rsid w:val="007C7B2A"/>
    <w:rsid w:val="007D18CF"/>
    <w:rsid w:val="007D244E"/>
    <w:rsid w:val="007D27C2"/>
    <w:rsid w:val="007D6090"/>
    <w:rsid w:val="007D7EE7"/>
    <w:rsid w:val="007E2BAE"/>
    <w:rsid w:val="007E3F1F"/>
    <w:rsid w:val="007E565C"/>
    <w:rsid w:val="007E56FB"/>
    <w:rsid w:val="007E6DA6"/>
    <w:rsid w:val="00802C40"/>
    <w:rsid w:val="008066EB"/>
    <w:rsid w:val="008067BA"/>
    <w:rsid w:val="00806ADD"/>
    <w:rsid w:val="00806D94"/>
    <w:rsid w:val="0080737C"/>
    <w:rsid w:val="00811592"/>
    <w:rsid w:val="00811821"/>
    <w:rsid w:val="00812370"/>
    <w:rsid w:val="008162F7"/>
    <w:rsid w:val="00816627"/>
    <w:rsid w:val="00822B5F"/>
    <w:rsid w:val="00823D35"/>
    <w:rsid w:val="00823D58"/>
    <w:rsid w:val="00830363"/>
    <w:rsid w:val="00830DF5"/>
    <w:rsid w:val="00831A48"/>
    <w:rsid w:val="00831C02"/>
    <w:rsid w:val="00831FDF"/>
    <w:rsid w:val="00832170"/>
    <w:rsid w:val="00833C00"/>
    <w:rsid w:val="0083500A"/>
    <w:rsid w:val="00835186"/>
    <w:rsid w:val="00837359"/>
    <w:rsid w:val="00837A7F"/>
    <w:rsid w:val="00841758"/>
    <w:rsid w:val="00842D6E"/>
    <w:rsid w:val="008433CE"/>
    <w:rsid w:val="00843683"/>
    <w:rsid w:val="00844DE8"/>
    <w:rsid w:val="00845FAD"/>
    <w:rsid w:val="0084687F"/>
    <w:rsid w:val="00850018"/>
    <w:rsid w:val="00851523"/>
    <w:rsid w:val="00853644"/>
    <w:rsid w:val="00854CAC"/>
    <w:rsid w:val="008557BA"/>
    <w:rsid w:val="00856B08"/>
    <w:rsid w:val="00857348"/>
    <w:rsid w:val="0086008B"/>
    <w:rsid w:val="00862641"/>
    <w:rsid w:val="008634F7"/>
    <w:rsid w:val="00864BDA"/>
    <w:rsid w:val="008667FB"/>
    <w:rsid w:val="008702EE"/>
    <w:rsid w:val="00870358"/>
    <w:rsid w:val="008708CF"/>
    <w:rsid w:val="00872116"/>
    <w:rsid w:val="008730AE"/>
    <w:rsid w:val="008750A2"/>
    <w:rsid w:val="008764BD"/>
    <w:rsid w:val="008767DB"/>
    <w:rsid w:val="00876810"/>
    <w:rsid w:val="0087702E"/>
    <w:rsid w:val="0088381F"/>
    <w:rsid w:val="00884885"/>
    <w:rsid w:val="0088541A"/>
    <w:rsid w:val="008872BB"/>
    <w:rsid w:val="008903EB"/>
    <w:rsid w:val="0089054C"/>
    <w:rsid w:val="00890A5E"/>
    <w:rsid w:val="00891681"/>
    <w:rsid w:val="00895D1C"/>
    <w:rsid w:val="00895EFB"/>
    <w:rsid w:val="00897898"/>
    <w:rsid w:val="008A0FFD"/>
    <w:rsid w:val="008A1D13"/>
    <w:rsid w:val="008A3B2A"/>
    <w:rsid w:val="008A4A5D"/>
    <w:rsid w:val="008A56C8"/>
    <w:rsid w:val="008A7BAB"/>
    <w:rsid w:val="008B229E"/>
    <w:rsid w:val="008B2E69"/>
    <w:rsid w:val="008B47B4"/>
    <w:rsid w:val="008B713A"/>
    <w:rsid w:val="008B7374"/>
    <w:rsid w:val="008B7879"/>
    <w:rsid w:val="008B7CA5"/>
    <w:rsid w:val="008C027E"/>
    <w:rsid w:val="008C0395"/>
    <w:rsid w:val="008C19BF"/>
    <w:rsid w:val="008C4047"/>
    <w:rsid w:val="008C404C"/>
    <w:rsid w:val="008C4527"/>
    <w:rsid w:val="008C51D5"/>
    <w:rsid w:val="008C5EDD"/>
    <w:rsid w:val="008C788D"/>
    <w:rsid w:val="008D084F"/>
    <w:rsid w:val="008D1728"/>
    <w:rsid w:val="008D3568"/>
    <w:rsid w:val="008D4D72"/>
    <w:rsid w:val="008D58E3"/>
    <w:rsid w:val="008D6333"/>
    <w:rsid w:val="008D709A"/>
    <w:rsid w:val="008D729D"/>
    <w:rsid w:val="008D73D9"/>
    <w:rsid w:val="008E0C5D"/>
    <w:rsid w:val="008E2DCC"/>
    <w:rsid w:val="008E56B5"/>
    <w:rsid w:val="008E7BB3"/>
    <w:rsid w:val="008F1F2A"/>
    <w:rsid w:val="008F2995"/>
    <w:rsid w:val="008F38D8"/>
    <w:rsid w:val="008F4879"/>
    <w:rsid w:val="009018DA"/>
    <w:rsid w:val="00901CA9"/>
    <w:rsid w:val="009030E1"/>
    <w:rsid w:val="00903E4A"/>
    <w:rsid w:val="00903EFE"/>
    <w:rsid w:val="00904043"/>
    <w:rsid w:val="0090622C"/>
    <w:rsid w:val="00906C0E"/>
    <w:rsid w:val="00911A15"/>
    <w:rsid w:val="009134FC"/>
    <w:rsid w:val="0091633D"/>
    <w:rsid w:val="00916D08"/>
    <w:rsid w:val="00920095"/>
    <w:rsid w:val="009202B9"/>
    <w:rsid w:val="00920961"/>
    <w:rsid w:val="00920B55"/>
    <w:rsid w:val="0092124C"/>
    <w:rsid w:val="00921884"/>
    <w:rsid w:val="0092285C"/>
    <w:rsid w:val="00922954"/>
    <w:rsid w:val="009241C2"/>
    <w:rsid w:val="0093325A"/>
    <w:rsid w:val="00934388"/>
    <w:rsid w:val="00935F35"/>
    <w:rsid w:val="00936DD1"/>
    <w:rsid w:val="0093773A"/>
    <w:rsid w:val="00940255"/>
    <w:rsid w:val="009434D2"/>
    <w:rsid w:val="0094487D"/>
    <w:rsid w:val="00947ED5"/>
    <w:rsid w:val="00950816"/>
    <w:rsid w:val="00950A23"/>
    <w:rsid w:val="00953512"/>
    <w:rsid w:val="009540F3"/>
    <w:rsid w:val="00954180"/>
    <w:rsid w:val="009568E5"/>
    <w:rsid w:val="009569A2"/>
    <w:rsid w:val="00956C03"/>
    <w:rsid w:val="0095746F"/>
    <w:rsid w:val="0096063E"/>
    <w:rsid w:val="00962ED6"/>
    <w:rsid w:val="00963B83"/>
    <w:rsid w:val="00963C96"/>
    <w:rsid w:val="0096590C"/>
    <w:rsid w:val="00967AF8"/>
    <w:rsid w:val="00970467"/>
    <w:rsid w:val="0097049C"/>
    <w:rsid w:val="00970DDD"/>
    <w:rsid w:val="0097202D"/>
    <w:rsid w:val="00974956"/>
    <w:rsid w:val="00976881"/>
    <w:rsid w:val="009774CC"/>
    <w:rsid w:val="00981904"/>
    <w:rsid w:val="009835C7"/>
    <w:rsid w:val="00983F7B"/>
    <w:rsid w:val="00984A66"/>
    <w:rsid w:val="00991AFA"/>
    <w:rsid w:val="00991F40"/>
    <w:rsid w:val="00992A9E"/>
    <w:rsid w:val="00993BED"/>
    <w:rsid w:val="00994B1F"/>
    <w:rsid w:val="00995322"/>
    <w:rsid w:val="00996F4A"/>
    <w:rsid w:val="009A218E"/>
    <w:rsid w:val="009A34B5"/>
    <w:rsid w:val="009A3774"/>
    <w:rsid w:val="009A7533"/>
    <w:rsid w:val="009B24F3"/>
    <w:rsid w:val="009B3B97"/>
    <w:rsid w:val="009B3D13"/>
    <w:rsid w:val="009B6866"/>
    <w:rsid w:val="009C0CC9"/>
    <w:rsid w:val="009C3CE8"/>
    <w:rsid w:val="009C56F5"/>
    <w:rsid w:val="009C6227"/>
    <w:rsid w:val="009C661F"/>
    <w:rsid w:val="009C7449"/>
    <w:rsid w:val="009D3589"/>
    <w:rsid w:val="009D732A"/>
    <w:rsid w:val="009E005A"/>
    <w:rsid w:val="009E2511"/>
    <w:rsid w:val="009E2D66"/>
    <w:rsid w:val="009E58CB"/>
    <w:rsid w:val="009F02B6"/>
    <w:rsid w:val="009F12BD"/>
    <w:rsid w:val="009F5B87"/>
    <w:rsid w:val="009F6984"/>
    <w:rsid w:val="009F6AB1"/>
    <w:rsid w:val="00A005F9"/>
    <w:rsid w:val="00A0172A"/>
    <w:rsid w:val="00A023AB"/>
    <w:rsid w:val="00A03BB3"/>
    <w:rsid w:val="00A045A3"/>
    <w:rsid w:val="00A04F07"/>
    <w:rsid w:val="00A05592"/>
    <w:rsid w:val="00A0765D"/>
    <w:rsid w:val="00A10154"/>
    <w:rsid w:val="00A11ADE"/>
    <w:rsid w:val="00A12CAC"/>
    <w:rsid w:val="00A14895"/>
    <w:rsid w:val="00A1495A"/>
    <w:rsid w:val="00A15FFF"/>
    <w:rsid w:val="00A1786E"/>
    <w:rsid w:val="00A17BD6"/>
    <w:rsid w:val="00A20C55"/>
    <w:rsid w:val="00A25236"/>
    <w:rsid w:val="00A2664D"/>
    <w:rsid w:val="00A26E59"/>
    <w:rsid w:val="00A3080E"/>
    <w:rsid w:val="00A32375"/>
    <w:rsid w:val="00A3245A"/>
    <w:rsid w:val="00A337F9"/>
    <w:rsid w:val="00A35F00"/>
    <w:rsid w:val="00A36C2F"/>
    <w:rsid w:val="00A373C4"/>
    <w:rsid w:val="00A374C3"/>
    <w:rsid w:val="00A40441"/>
    <w:rsid w:val="00A4158E"/>
    <w:rsid w:val="00A42CB6"/>
    <w:rsid w:val="00A46B41"/>
    <w:rsid w:val="00A4723F"/>
    <w:rsid w:val="00A50191"/>
    <w:rsid w:val="00A53167"/>
    <w:rsid w:val="00A53CD9"/>
    <w:rsid w:val="00A557CC"/>
    <w:rsid w:val="00A605A8"/>
    <w:rsid w:val="00A620DC"/>
    <w:rsid w:val="00A648D9"/>
    <w:rsid w:val="00A64C72"/>
    <w:rsid w:val="00A64D76"/>
    <w:rsid w:val="00A66879"/>
    <w:rsid w:val="00A70A90"/>
    <w:rsid w:val="00A71CF1"/>
    <w:rsid w:val="00A74510"/>
    <w:rsid w:val="00A7453A"/>
    <w:rsid w:val="00A75E66"/>
    <w:rsid w:val="00A75ED9"/>
    <w:rsid w:val="00A7605D"/>
    <w:rsid w:val="00A775DD"/>
    <w:rsid w:val="00A84227"/>
    <w:rsid w:val="00A847B7"/>
    <w:rsid w:val="00A91CE4"/>
    <w:rsid w:val="00A9274C"/>
    <w:rsid w:val="00AA2C0A"/>
    <w:rsid w:val="00AA6021"/>
    <w:rsid w:val="00AA6271"/>
    <w:rsid w:val="00AA7119"/>
    <w:rsid w:val="00AB590D"/>
    <w:rsid w:val="00AB66C5"/>
    <w:rsid w:val="00AB791A"/>
    <w:rsid w:val="00AB7EAC"/>
    <w:rsid w:val="00AC177D"/>
    <w:rsid w:val="00AC31FE"/>
    <w:rsid w:val="00AC4AF7"/>
    <w:rsid w:val="00AC69BB"/>
    <w:rsid w:val="00AC76D1"/>
    <w:rsid w:val="00AC7E8F"/>
    <w:rsid w:val="00AD019E"/>
    <w:rsid w:val="00AD01F5"/>
    <w:rsid w:val="00AD1A96"/>
    <w:rsid w:val="00AD1C0C"/>
    <w:rsid w:val="00AD2077"/>
    <w:rsid w:val="00AD2BC9"/>
    <w:rsid w:val="00AD3091"/>
    <w:rsid w:val="00AD5694"/>
    <w:rsid w:val="00AD599B"/>
    <w:rsid w:val="00AE061C"/>
    <w:rsid w:val="00AE3791"/>
    <w:rsid w:val="00AE5FE0"/>
    <w:rsid w:val="00AE7539"/>
    <w:rsid w:val="00AF105E"/>
    <w:rsid w:val="00AF151F"/>
    <w:rsid w:val="00AF1597"/>
    <w:rsid w:val="00AF415C"/>
    <w:rsid w:val="00AF49DB"/>
    <w:rsid w:val="00AF4FA4"/>
    <w:rsid w:val="00AF575E"/>
    <w:rsid w:val="00B0047D"/>
    <w:rsid w:val="00B00AB1"/>
    <w:rsid w:val="00B011DD"/>
    <w:rsid w:val="00B01729"/>
    <w:rsid w:val="00B025A7"/>
    <w:rsid w:val="00B02D24"/>
    <w:rsid w:val="00B0409A"/>
    <w:rsid w:val="00B06668"/>
    <w:rsid w:val="00B10D36"/>
    <w:rsid w:val="00B12907"/>
    <w:rsid w:val="00B13463"/>
    <w:rsid w:val="00B146C6"/>
    <w:rsid w:val="00B14DDF"/>
    <w:rsid w:val="00B17031"/>
    <w:rsid w:val="00B17627"/>
    <w:rsid w:val="00B179F0"/>
    <w:rsid w:val="00B20486"/>
    <w:rsid w:val="00B20674"/>
    <w:rsid w:val="00B20FF2"/>
    <w:rsid w:val="00B21BC8"/>
    <w:rsid w:val="00B2240F"/>
    <w:rsid w:val="00B25BC3"/>
    <w:rsid w:val="00B26883"/>
    <w:rsid w:val="00B3030A"/>
    <w:rsid w:val="00B314DC"/>
    <w:rsid w:val="00B32D8D"/>
    <w:rsid w:val="00B351DA"/>
    <w:rsid w:val="00B35FDA"/>
    <w:rsid w:val="00B37321"/>
    <w:rsid w:val="00B4001D"/>
    <w:rsid w:val="00B429D2"/>
    <w:rsid w:val="00B433BD"/>
    <w:rsid w:val="00B45488"/>
    <w:rsid w:val="00B472D2"/>
    <w:rsid w:val="00B47395"/>
    <w:rsid w:val="00B50ED0"/>
    <w:rsid w:val="00B529E8"/>
    <w:rsid w:val="00B5505C"/>
    <w:rsid w:val="00B57491"/>
    <w:rsid w:val="00B5758E"/>
    <w:rsid w:val="00B61060"/>
    <w:rsid w:val="00B6712A"/>
    <w:rsid w:val="00B671D6"/>
    <w:rsid w:val="00B6766B"/>
    <w:rsid w:val="00B703DB"/>
    <w:rsid w:val="00B70A48"/>
    <w:rsid w:val="00B71B22"/>
    <w:rsid w:val="00B71FFE"/>
    <w:rsid w:val="00B73B5D"/>
    <w:rsid w:val="00B76E68"/>
    <w:rsid w:val="00B7722D"/>
    <w:rsid w:val="00B77CAD"/>
    <w:rsid w:val="00B80359"/>
    <w:rsid w:val="00B80F65"/>
    <w:rsid w:val="00B82BF4"/>
    <w:rsid w:val="00B82DAC"/>
    <w:rsid w:val="00B830D7"/>
    <w:rsid w:val="00B8371D"/>
    <w:rsid w:val="00B83879"/>
    <w:rsid w:val="00B86DA3"/>
    <w:rsid w:val="00B91C6B"/>
    <w:rsid w:val="00B91E5A"/>
    <w:rsid w:val="00B94109"/>
    <w:rsid w:val="00B9499E"/>
    <w:rsid w:val="00B950F2"/>
    <w:rsid w:val="00B96753"/>
    <w:rsid w:val="00B97777"/>
    <w:rsid w:val="00BA08F5"/>
    <w:rsid w:val="00BA0B2F"/>
    <w:rsid w:val="00BA3DD0"/>
    <w:rsid w:val="00BA5E1C"/>
    <w:rsid w:val="00BA63F3"/>
    <w:rsid w:val="00BB0CAA"/>
    <w:rsid w:val="00BB149A"/>
    <w:rsid w:val="00BB30D6"/>
    <w:rsid w:val="00BB3E92"/>
    <w:rsid w:val="00BB4670"/>
    <w:rsid w:val="00BB5C50"/>
    <w:rsid w:val="00BB7045"/>
    <w:rsid w:val="00BC09DD"/>
    <w:rsid w:val="00BC0D80"/>
    <w:rsid w:val="00BC13ED"/>
    <w:rsid w:val="00BC17CD"/>
    <w:rsid w:val="00BC229F"/>
    <w:rsid w:val="00BC282E"/>
    <w:rsid w:val="00BC39F4"/>
    <w:rsid w:val="00BC70FE"/>
    <w:rsid w:val="00BC7916"/>
    <w:rsid w:val="00BD04C1"/>
    <w:rsid w:val="00BD184D"/>
    <w:rsid w:val="00BD2DFC"/>
    <w:rsid w:val="00BD3BF6"/>
    <w:rsid w:val="00BD3CDF"/>
    <w:rsid w:val="00BD3DCB"/>
    <w:rsid w:val="00BD4C54"/>
    <w:rsid w:val="00BE322F"/>
    <w:rsid w:val="00BE3B92"/>
    <w:rsid w:val="00BF0E7A"/>
    <w:rsid w:val="00BF110F"/>
    <w:rsid w:val="00BF26D1"/>
    <w:rsid w:val="00BF39ED"/>
    <w:rsid w:val="00BF3D75"/>
    <w:rsid w:val="00BF50A3"/>
    <w:rsid w:val="00C01AFB"/>
    <w:rsid w:val="00C0428B"/>
    <w:rsid w:val="00C04C52"/>
    <w:rsid w:val="00C0613A"/>
    <w:rsid w:val="00C068A8"/>
    <w:rsid w:val="00C0781F"/>
    <w:rsid w:val="00C132A6"/>
    <w:rsid w:val="00C15DF7"/>
    <w:rsid w:val="00C16FC8"/>
    <w:rsid w:val="00C20F22"/>
    <w:rsid w:val="00C21BFC"/>
    <w:rsid w:val="00C23871"/>
    <w:rsid w:val="00C25920"/>
    <w:rsid w:val="00C259A8"/>
    <w:rsid w:val="00C25B86"/>
    <w:rsid w:val="00C26DBD"/>
    <w:rsid w:val="00C276D6"/>
    <w:rsid w:val="00C373EA"/>
    <w:rsid w:val="00C3740A"/>
    <w:rsid w:val="00C40B26"/>
    <w:rsid w:val="00C41BF5"/>
    <w:rsid w:val="00C433CE"/>
    <w:rsid w:val="00C46341"/>
    <w:rsid w:val="00C46F27"/>
    <w:rsid w:val="00C51CB7"/>
    <w:rsid w:val="00C639D3"/>
    <w:rsid w:val="00C70CC0"/>
    <w:rsid w:val="00C71640"/>
    <w:rsid w:val="00C720FC"/>
    <w:rsid w:val="00C72133"/>
    <w:rsid w:val="00C73FED"/>
    <w:rsid w:val="00C76392"/>
    <w:rsid w:val="00C77327"/>
    <w:rsid w:val="00C774DC"/>
    <w:rsid w:val="00C801A9"/>
    <w:rsid w:val="00C8266C"/>
    <w:rsid w:val="00C82F32"/>
    <w:rsid w:val="00C846B2"/>
    <w:rsid w:val="00C8653E"/>
    <w:rsid w:val="00C86784"/>
    <w:rsid w:val="00C90E2F"/>
    <w:rsid w:val="00C93142"/>
    <w:rsid w:val="00C93E52"/>
    <w:rsid w:val="00C95BE8"/>
    <w:rsid w:val="00CA0D05"/>
    <w:rsid w:val="00CA23FE"/>
    <w:rsid w:val="00CA42C9"/>
    <w:rsid w:val="00CA61FE"/>
    <w:rsid w:val="00CA6285"/>
    <w:rsid w:val="00CA6B0B"/>
    <w:rsid w:val="00CA6E2F"/>
    <w:rsid w:val="00CB07BF"/>
    <w:rsid w:val="00CB3471"/>
    <w:rsid w:val="00CB3FD2"/>
    <w:rsid w:val="00CB558A"/>
    <w:rsid w:val="00CB6708"/>
    <w:rsid w:val="00CB6AF7"/>
    <w:rsid w:val="00CB78E1"/>
    <w:rsid w:val="00CC1017"/>
    <w:rsid w:val="00CC200B"/>
    <w:rsid w:val="00CC2458"/>
    <w:rsid w:val="00CC512D"/>
    <w:rsid w:val="00CC525B"/>
    <w:rsid w:val="00CD1855"/>
    <w:rsid w:val="00CD477A"/>
    <w:rsid w:val="00CD6FAF"/>
    <w:rsid w:val="00CE0973"/>
    <w:rsid w:val="00CE7595"/>
    <w:rsid w:val="00CF0D6B"/>
    <w:rsid w:val="00CF3F09"/>
    <w:rsid w:val="00CF4146"/>
    <w:rsid w:val="00D01FFF"/>
    <w:rsid w:val="00D033E8"/>
    <w:rsid w:val="00D05F90"/>
    <w:rsid w:val="00D06360"/>
    <w:rsid w:val="00D1064F"/>
    <w:rsid w:val="00D11F1F"/>
    <w:rsid w:val="00D1301C"/>
    <w:rsid w:val="00D14E06"/>
    <w:rsid w:val="00D156CB"/>
    <w:rsid w:val="00D1592A"/>
    <w:rsid w:val="00D16C1E"/>
    <w:rsid w:val="00D176A9"/>
    <w:rsid w:val="00D20D85"/>
    <w:rsid w:val="00D22421"/>
    <w:rsid w:val="00D22565"/>
    <w:rsid w:val="00D240F6"/>
    <w:rsid w:val="00D36366"/>
    <w:rsid w:val="00D410B8"/>
    <w:rsid w:val="00D41ABF"/>
    <w:rsid w:val="00D45A4A"/>
    <w:rsid w:val="00D462D4"/>
    <w:rsid w:val="00D5196F"/>
    <w:rsid w:val="00D52443"/>
    <w:rsid w:val="00D531D0"/>
    <w:rsid w:val="00D53484"/>
    <w:rsid w:val="00D53D6F"/>
    <w:rsid w:val="00D6118C"/>
    <w:rsid w:val="00D62027"/>
    <w:rsid w:val="00D62580"/>
    <w:rsid w:val="00D63087"/>
    <w:rsid w:val="00D6403C"/>
    <w:rsid w:val="00D6563F"/>
    <w:rsid w:val="00D66027"/>
    <w:rsid w:val="00D8096A"/>
    <w:rsid w:val="00D82DBD"/>
    <w:rsid w:val="00D82FA3"/>
    <w:rsid w:val="00D845FB"/>
    <w:rsid w:val="00D90410"/>
    <w:rsid w:val="00D9051F"/>
    <w:rsid w:val="00D91D0A"/>
    <w:rsid w:val="00D9394E"/>
    <w:rsid w:val="00D941AD"/>
    <w:rsid w:val="00D9639E"/>
    <w:rsid w:val="00D965AE"/>
    <w:rsid w:val="00DA12AD"/>
    <w:rsid w:val="00DA1C81"/>
    <w:rsid w:val="00DA5D30"/>
    <w:rsid w:val="00DA60D5"/>
    <w:rsid w:val="00DB199C"/>
    <w:rsid w:val="00DB314A"/>
    <w:rsid w:val="00DB5B7F"/>
    <w:rsid w:val="00DB65A6"/>
    <w:rsid w:val="00DB7A3C"/>
    <w:rsid w:val="00DC0D93"/>
    <w:rsid w:val="00DC536D"/>
    <w:rsid w:val="00DC5CE0"/>
    <w:rsid w:val="00DC6709"/>
    <w:rsid w:val="00DC69D7"/>
    <w:rsid w:val="00DC6B54"/>
    <w:rsid w:val="00DC6BC2"/>
    <w:rsid w:val="00DD10D3"/>
    <w:rsid w:val="00DD5A4C"/>
    <w:rsid w:val="00DD6AB5"/>
    <w:rsid w:val="00DE1A21"/>
    <w:rsid w:val="00DE1F0A"/>
    <w:rsid w:val="00DE2230"/>
    <w:rsid w:val="00DE277F"/>
    <w:rsid w:val="00DE2E16"/>
    <w:rsid w:val="00DE3F60"/>
    <w:rsid w:val="00DE4F81"/>
    <w:rsid w:val="00DE6F8F"/>
    <w:rsid w:val="00DF02CA"/>
    <w:rsid w:val="00DF0B78"/>
    <w:rsid w:val="00DF2AA1"/>
    <w:rsid w:val="00DF3A90"/>
    <w:rsid w:val="00DF68CD"/>
    <w:rsid w:val="00DF6CDC"/>
    <w:rsid w:val="00E02E7D"/>
    <w:rsid w:val="00E03326"/>
    <w:rsid w:val="00E03C64"/>
    <w:rsid w:val="00E04CD2"/>
    <w:rsid w:val="00E04FF7"/>
    <w:rsid w:val="00E05473"/>
    <w:rsid w:val="00E06CF4"/>
    <w:rsid w:val="00E07E22"/>
    <w:rsid w:val="00E134E1"/>
    <w:rsid w:val="00E1408C"/>
    <w:rsid w:val="00E2085F"/>
    <w:rsid w:val="00E2137F"/>
    <w:rsid w:val="00E21FB4"/>
    <w:rsid w:val="00E22DD2"/>
    <w:rsid w:val="00E234F5"/>
    <w:rsid w:val="00E2457A"/>
    <w:rsid w:val="00E27ECA"/>
    <w:rsid w:val="00E3179C"/>
    <w:rsid w:val="00E31C97"/>
    <w:rsid w:val="00E32801"/>
    <w:rsid w:val="00E336E7"/>
    <w:rsid w:val="00E34CA0"/>
    <w:rsid w:val="00E35F8F"/>
    <w:rsid w:val="00E370D6"/>
    <w:rsid w:val="00E41279"/>
    <w:rsid w:val="00E4482A"/>
    <w:rsid w:val="00E469AD"/>
    <w:rsid w:val="00E52E2F"/>
    <w:rsid w:val="00E53383"/>
    <w:rsid w:val="00E533E1"/>
    <w:rsid w:val="00E564F4"/>
    <w:rsid w:val="00E605A0"/>
    <w:rsid w:val="00E612D1"/>
    <w:rsid w:val="00E6212E"/>
    <w:rsid w:val="00E627B8"/>
    <w:rsid w:val="00E70D79"/>
    <w:rsid w:val="00E71854"/>
    <w:rsid w:val="00E72DCD"/>
    <w:rsid w:val="00E82180"/>
    <w:rsid w:val="00E827A9"/>
    <w:rsid w:val="00E83257"/>
    <w:rsid w:val="00E8325C"/>
    <w:rsid w:val="00E83ADE"/>
    <w:rsid w:val="00E84670"/>
    <w:rsid w:val="00E8629D"/>
    <w:rsid w:val="00E86885"/>
    <w:rsid w:val="00E86E62"/>
    <w:rsid w:val="00E87F25"/>
    <w:rsid w:val="00E9472A"/>
    <w:rsid w:val="00EA0443"/>
    <w:rsid w:val="00EA47EF"/>
    <w:rsid w:val="00EA706C"/>
    <w:rsid w:val="00EB0679"/>
    <w:rsid w:val="00EB2B10"/>
    <w:rsid w:val="00EB416E"/>
    <w:rsid w:val="00EB50D1"/>
    <w:rsid w:val="00EB75D7"/>
    <w:rsid w:val="00EC045C"/>
    <w:rsid w:val="00EC2C67"/>
    <w:rsid w:val="00EC72CC"/>
    <w:rsid w:val="00ED0D5E"/>
    <w:rsid w:val="00ED22E5"/>
    <w:rsid w:val="00ED66D9"/>
    <w:rsid w:val="00EE0108"/>
    <w:rsid w:val="00EE0E71"/>
    <w:rsid w:val="00EE149B"/>
    <w:rsid w:val="00EE2840"/>
    <w:rsid w:val="00EF107B"/>
    <w:rsid w:val="00EF3D33"/>
    <w:rsid w:val="00EF427C"/>
    <w:rsid w:val="00EF7153"/>
    <w:rsid w:val="00EF7CFB"/>
    <w:rsid w:val="00F000E2"/>
    <w:rsid w:val="00F0075A"/>
    <w:rsid w:val="00F010B7"/>
    <w:rsid w:val="00F03C02"/>
    <w:rsid w:val="00F05783"/>
    <w:rsid w:val="00F069BA"/>
    <w:rsid w:val="00F072A3"/>
    <w:rsid w:val="00F11C7C"/>
    <w:rsid w:val="00F12350"/>
    <w:rsid w:val="00F15D27"/>
    <w:rsid w:val="00F17934"/>
    <w:rsid w:val="00F212DE"/>
    <w:rsid w:val="00F2345A"/>
    <w:rsid w:val="00F25851"/>
    <w:rsid w:val="00F261A6"/>
    <w:rsid w:val="00F264CA"/>
    <w:rsid w:val="00F26607"/>
    <w:rsid w:val="00F26A80"/>
    <w:rsid w:val="00F27601"/>
    <w:rsid w:val="00F3224C"/>
    <w:rsid w:val="00F33A1C"/>
    <w:rsid w:val="00F33F8D"/>
    <w:rsid w:val="00F35B23"/>
    <w:rsid w:val="00F36BA5"/>
    <w:rsid w:val="00F46CF7"/>
    <w:rsid w:val="00F47203"/>
    <w:rsid w:val="00F501C0"/>
    <w:rsid w:val="00F51D76"/>
    <w:rsid w:val="00F53018"/>
    <w:rsid w:val="00F5404D"/>
    <w:rsid w:val="00F5466D"/>
    <w:rsid w:val="00F603BE"/>
    <w:rsid w:val="00F60843"/>
    <w:rsid w:val="00F662BA"/>
    <w:rsid w:val="00F67C5F"/>
    <w:rsid w:val="00F67D24"/>
    <w:rsid w:val="00F737E4"/>
    <w:rsid w:val="00F7437F"/>
    <w:rsid w:val="00F74444"/>
    <w:rsid w:val="00F74BD3"/>
    <w:rsid w:val="00F74D37"/>
    <w:rsid w:val="00F75F0C"/>
    <w:rsid w:val="00F76251"/>
    <w:rsid w:val="00F7695B"/>
    <w:rsid w:val="00F7705C"/>
    <w:rsid w:val="00F818B4"/>
    <w:rsid w:val="00F918B9"/>
    <w:rsid w:val="00F91BAD"/>
    <w:rsid w:val="00F92A7D"/>
    <w:rsid w:val="00F93368"/>
    <w:rsid w:val="00F946D8"/>
    <w:rsid w:val="00F968A1"/>
    <w:rsid w:val="00F978A3"/>
    <w:rsid w:val="00FA123C"/>
    <w:rsid w:val="00FA1588"/>
    <w:rsid w:val="00FA1CED"/>
    <w:rsid w:val="00FA283C"/>
    <w:rsid w:val="00FA64D5"/>
    <w:rsid w:val="00FB183A"/>
    <w:rsid w:val="00FB21BA"/>
    <w:rsid w:val="00FB48E4"/>
    <w:rsid w:val="00FB666F"/>
    <w:rsid w:val="00FC1422"/>
    <w:rsid w:val="00FC2BF8"/>
    <w:rsid w:val="00FC2C42"/>
    <w:rsid w:val="00FC38FF"/>
    <w:rsid w:val="00FC3A2B"/>
    <w:rsid w:val="00FC46FC"/>
    <w:rsid w:val="00FC6C77"/>
    <w:rsid w:val="00FC6DC4"/>
    <w:rsid w:val="00FC7189"/>
    <w:rsid w:val="00FD2B6C"/>
    <w:rsid w:val="00FD44F3"/>
    <w:rsid w:val="00FD4AF0"/>
    <w:rsid w:val="00FD650B"/>
    <w:rsid w:val="00FD6F8E"/>
    <w:rsid w:val="00FE0004"/>
    <w:rsid w:val="00FE0010"/>
    <w:rsid w:val="00FE3393"/>
    <w:rsid w:val="00FE34B1"/>
    <w:rsid w:val="00FE5D6D"/>
    <w:rsid w:val="00FE70E1"/>
    <w:rsid w:val="00FF2A2E"/>
    <w:rsid w:val="00FF2CD0"/>
    <w:rsid w:val="00FF55F2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97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D859300"/>
  <w15:docId w15:val="{0CBAA8E4-0FD5-4A5E-A035-FE44AA2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body text,Onclusive Main Text"/>
    <w:qFormat/>
    <w:rsid w:val="000E669A"/>
    <w:pPr>
      <w:spacing w:before="120" w:after="120" w:line="240" w:lineRule="auto"/>
    </w:pPr>
    <w:rPr>
      <w:rFonts w:ascii="Arial" w:hAnsi="Arial"/>
      <w:color w:val="1E1E23" w:themeColor="text1"/>
      <w:sz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24442C"/>
    <w:pPr>
      <w:pageBreakBefore/>
      <w:numPr>
        <w:numId w:val="3"/>
      </w:numPr>
      <w:spacing w:after="1800"/>
      <w:outlineLvl w:val="0"/>
    </w:pPr>
    <w:rPr>
      <w:rFonts w:eastAsia="Calibri" w:cs="Times New Roman"/>
      <w:sz w:val="48"/>
      <w:szCs w:val="18"/>
      <w:lang w:eastAsia="en-GB"/>
    </w:rPr>
  </w:style>
  <w:style w:type="paragraph" w:styleId="Titre2">
    <w:name w:val="heading 2"/>
    <w:basedOn w:val="Normal"/>
    <w:next w:val="Normal"/>
    <w:link w:val="Titre2Car"/>
    <w:unhideWhenUsed/>
    <w:qFormat/>
    <w:rsid w:val="003E68D4"/>
    <w:pPr>
      <w:numPr>
        <w:ilvl w:val="1"/>
        <w:numId w:val="3"/>
      </w:numPr>
      <w:outlineLvl w:val="1"/>
    </w:pPr>
    <w:rPr>
      <w:rFonts w:eastAsia="Calibri" w:cs="Times New Roman"/>
      <w:b/>
      <w:szCs w:val="18"/>
    </w:rPr>
  </w:style>
  <w:style w:type="paragraph" w:styleId="Titre3">
    <w:name w:val="heading 3"/>
    <w:basedOn w:val="Normal"/>
    <w:next w:val="Normal"/>
    <w:link w:val="Titre3Car"/>
    <w:unhideWhenUsed/>
    <w:qFormat/>
    <w:rsid w:val="003E68D4"/>
    <w:pPr>
      <w:numPr>
        <w:ilvl w:val="2"/>
        <w:numId w:val="3"/>
      </w:numPr>
      <w:tabs>
        <w:tab w:val="left" w:pos="709"/>
      </w:tabs>
      <w:outlineLvl w:val="2"/>
    </w:pPr>
    <w:rPr>
      <w:rFonts w:eastAsia="Calibri" w:cs="Times New Roman"/>
      <w:b/>
      <w:szCs w:val="18"/>
    </w:rPr>
  </w:style>
  <w:style w:type="paragraph" w:styleId="Titre4">
    <w:name w:val="heading 4"/>
    <w:aliases w:val="Sub Heading"/>
    <w:basedOn w:val="Normal"/>
    <w:next w:val="Normal"/>
    <w:link w:val="Titre4Car"/>
    <w:uiPriority w:val="9"/>
    <w:unhideWhenUsed/>
    <w:qFormat/>
    <w:rsid w:val="003E68D4"/>
    <w:pPr>
      <w:spacing w:before="240"/>
      <w:outlineLvl w:val="3"/>
    </w:pPr>
    <w:rPr>
      <w:rFonts w:eastAsia="Calibri" w:cs="Times New Roman"/>
      <w:b/>
      <w:szCs w:val="18"/>
    </w:rPr>
  </w:style>
  <w:style w:type="paragraph" w:styleId="Titre5">
    <w:name w:val="heading 5"/>
    <w:aliases w:val="paragraph"/>
    <w:basedOn w:val="Normal"/>
    <w:next w:val="Normal"/>
    <w:link w:val="Titre5Car"/>
    <w:rsid w:val="0093325A"/>
    <w:pPr>
      <w:keepNext/>
      <w:tabs>
        <w:tab w:val="num" w:pos="1008"/>
      </w:tabs>
      <w:spacing w:after="0" w:line="312" w:lineRule="auto"/>
      <w:ind w:left="1008" w:hanging="1008"/>
      <w:jc w:val="both"/>
      <w:outlineLvl w:val="4"/>
    </w:pPr>
    <w:rPr>
      <w:rFonts w:eastAsia="Times New Roman" w:cs="Arial"/>
      <w:b/>
      <w:szCs w:val="24"/>
      <w:u w:val="single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571C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68697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71C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8697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Sub Heading Car"/>
    <w:basedOn w:val="Policepardfaut"/>
    <w:link w:val="Titre4"/>
    <w:uiPriority w:val="9"/>
    <w:rsid w:val="003E68D4"/>
    <w:rPr>
      <w:rFonts w:ascii="Arial" w:eastAsia="Calibri" w:hAnsi="Arial" w:cs="Times New Roman"/>
      <w:b/>
      <w:color w:val="1E1E23" w:themeColor="text1"/>
      <w:sz w:val="20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31FDF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31FDF"/>
    <w:rPr>
      <w:rFonts w:ascii="Arial" w:hAnsi="Arial"/>
      <w:sz w:val="20"/>
      <w:lang w:val="en-GB"/>
    </w:rPr>
  </w:style>
  <w:style w:type="character" w:styleId="Textedelespacerserv">
    <w:name w:val="Placeholder Text"/>
    <w:basedOn w:val="Policepardfaut"/>
    <w:uiPriority w:val="99"/>
    <w:semiHidden/>
    <w:rsid w:val="00056AA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A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AAF"/>
    <w:rPr>
      <w:rFonts w:ascii="Tahoma" w:hAnsi="Tahoma" w:cs="Tahoma"/>
      <w:sz w:val="16"/>
      <w:szCs w:val="16"/>
    </w:rPr>
  </w:style>
  <w:style w:type="table" w:customStyle="1" w:styleId="KantarTNS">
    <w:name w:val="Kantar TNS"/>
    <w:basedOn w:val="TableauNormal"/>
    <w:uiPriority w:val="61"/>
    <w:rsid w:val="00603896"/>
    <w:pPr>
      <w:spacing w:before="120" w:after="120"/>
    </w:pPr>
    <w:rPr>
      <w:rFonts w:ascii="Arial" w:hAnsi="Arial"/>
    </w:rPr>
    <w:tblPr>
      <w:tblStyleRowBandSize w:val="1"/>
      <w:tblStyleColBandSize w:val="1"/>
      <w:tblBorders>
        <w:top w:val="single" w:sz="4" w:space="0" w:color="A88CA8" w:themeColor="background1" w:themeShade="A6"/>
        <w:bottom w:val="single" w:sz="4" w:space="0" w:color="A88CA8" w:themeColor="background1" w:themeShade="A6"/>
        <w:insideH w:val="single" w:sz="4" w:space="0" w:color="A88CA8" w:themeColor="background1" w:themeShade="A6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cPr>
        <w:shd w:val="clear" w:color="auto" w:fill="FFD200" w:themeFill="accent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2"/>
      </w:rPr>
      <w:tblPr/>
      <w:tcPr>
        <w:tcBorders>
          <w:top w:val="double" w:sz="6" w:space="0" w:color="FFD200" w:themeColor="accent1"/>
          <w:left w:val="single" w:sz="8" w:space="0" w:color="FFD200" w:themeColor="accent1"/>
          <w:bottom w:val="single" w:sz="8" w:space="0" w:color="FFD200" w:themeColor="accent1"/>
          <w:right w:val="single" w:sz="8" w:space="0" w:color="FFD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00" w:themeColor="accent1"/>
          <w:left w:val="single" w:sz="8" w:space="0" w:color="FFD200" w:themeColor="accent1"/>
          <w:bottom w:val="single" w:sz="8" w:space="0" w:color="FFD200" w:themeColor="accent1"/>
          <w:right w:val="single" w:sz="8" w:space="0" w:color="FFD200" w:themeColor="accent1"/>
        </w:tcBorders>
      </w:tcPr>
    </w:tblStylePr>
    <w:tblStylePr w:type="band1Horz">
      <w:tblPr/>
      <w:tcPr>
        <w:shd w:val="clear" w:color="auto" w:fill="F0EBF0" w:themeFill="background1"/>
      </w:tcPr>
    </w:tblStylePr>
    <w:tblStylePr w:type="band2Horz">
      <w:tblPr/>
      <w:tcPr>
        <w:shd w:val="clear" w:color="auto" w:fill="D1C2D1" w:themeFill="background1" w:themeFillShade="D9"/>
      </w:tcPr>
    </w:tblStylePr>
  </w:style>
  <w:style w:type="paragraph" w:customStyle="1" w:styleId="TableTitle">
    <w:name w:val="Table Title"/>
    <w:qFormat/>
    <w:rsid w:val="00571C96"/>
    <w:pPr>
      <w:spacing w:before="120" w:after="120" w:line="240" w:lineRule="auto"/>
    </w:pPr>
    <w:rPr>
      <w:rFonts w:ascii="Arial" w:hAnsi="Arial"/>
      <w:b/>
      <w:color w:val="1E1E23" w:themeColor="text1"/>
      <w:sz w:val="20"/>
      <w:szCs w:val="18"/>
    </w:rPr>
  </w:style>
  <w:style w:type="paragraph" w:customStyle="1" w:styleId="TableCell">
    <w:name w:val="Table Cell"/>
    <w:basedOn w:val="Normal"/>
    <w:qFormat/>
    <w:rsid w:val="00995322"/>
    <w:rPr>
      <w:bCs/>
      <w:szCs w:val="18"/>
    </w:rPr>
  </w:style>
  <w:style w:type="character" w:customStyle="1" w:styleId="Titre1Car">
    <w:name w:val="Titre 1 Car"/>
    <w:basedOn w:val="Policepardfaut"/>
    <w:link w:val="Titre1"/>
    <w:rsid w:val="0024442C"/>
    <w:rPr>
      <w:rFonts w:ascii="Arial" w:eastAsia="Calibri" w:hAnsi="Arial" w:cs="Times New Roman"/>
      <w:sz w:val="48"/>
      <w:szCs w:val="18"/>
      <w:lang w:val="en-GB"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223610"/>
    <w:pPr>
      <w:tabs>
        <w:tab w:val="left" w:pos="567"/>
        <w:tab w:val="right" w:pos="9214"/>
      </w:tabs>
    </w:pPr>
    <w:rPr>
      <w:rFonts w:eastAsia="Calibri" w:cs="Times New Roman"/>
      <w:b/>
      <w:noProof/>
      <w:szCs w:val="20"/>
    </w:rPr>
  </w:style>
  <w:style w:type="character" w:customStyle="1" w:styleId="Titre2Car">
    <w:name w:val="Titre 2 Car"/>
    <w:basedOn w:val="Policepardfaut"/>
    <w:link w:val="Titre2"/>
    <w:rsid w:val="003E68D4"/>
    <w:rPr>
      <w:rFonts w:ascii="Arial" w:eastAsia="Calibri" w:hAnsi="Arial" w:cs="Times New Roman"/>
      <w:b/>
      <w:color w:val="1E1E23" w:themeColor="text1"/>
      <w:sz w:val="20"/>
      <w:szCs w:val="18"/>
      <w:lang w:val="en-GB"/>
    </w:rPr>
  </w:style>
  <w:style w:type="character" w:customStyle="1" w:styleId="Titre3Car">
    <w:name w:val="Titre 3 Car"/>
    <w:basedOn w:val="Policepardfaut"/>
    <w:link w:val="Titre3"/>
    <w:rsid w:val="003E68D4"/>
    <w:rPr>
      <w:rFonts w:ascii="Arial" w:eastAsia="Calibri" w:hAnsi="Arial" w:cs="Times New Roman"/>
      <w:b/>
      <w:color w:val="1E1E23" w:themeColor="text1"/>
      <w:sz w:val="20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3A3693"/>
    <w:rPr>
      <w:color w:val="00E65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F050C"/>
    <w:pPr>
      <w:tabs>
        <w:tab w:val="left" w:pos="567"/>
        <w:tab w:val="right" w:pos="9214"/>
      </w:tabs>
      <w:spacing w:after="100"/>
    </w:pPr>
    <w:rPr>
      <w:rFonts w:eastAsia="Calibri" w:cs="Times New Roman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831FDF"/>
    <w:pPr>
      <w:tabs>
        <w:tab w:val="right" w:pos="7938"/>
      </w:tabs>
      <w:spacing w:after="100"/>
    </w:pPr>
    <w:rPr>
      <w:rFonts w:eastAsia="Calibri" w:cs="Times New Roman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831FDF"/>
    <w:pPr>
      <w:tabs>
        <w:tab w:val="right" w:pos="7938"/>
      </w:tabs>
      <w:spacing w:after="100"/>
    </w:pPr>
    <w:rPr>
      <w:rFonts w:eastAsia="Calibri" w:cs="Times New Roman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31FDF"/>
    <w:pPr>
      <w:tabs>
        <w:tab w:val="right" w:pos="7938"/>
      </w:tabs>
      <w:spacing w:after="100"/>
    </w:pPr>
    <w:rPr>
      <w:rFonts w:eastAsia="Calibri" w:cs="Times New Roman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291E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223610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223610"/>
    <w:rPr>
      <w:rFonts w:ascii="Verdana" w:hAnsi="Verdana"/>
      <w:b/>
      <w:bCs/>
      <w:color w:val="333333"/>
      <w:sz w:val="20"/>
      <w:szCs w:val="20"/>
      <w:lang w:val="en-GB"/>
    </w:rPr>
  </w:style>
  <w:style w:type="paragraph" w:styleId="Notedebasdepage">
    <w:name w:val="footnote text"/>
    <w:aliases w:val="Footnote"/>
    <w:basedOn w:val="Normal"/>
    <w:link w:val="NotedebasdepageCar"/>
    <w:uiPriority w:val="99"/>
    <w:unhideWhenUsed/>
    <w:qFormat/>
    <w:rsid w:val="00995322"/>
    <w:pPr>
      <w:spacing w:after="80"/>
    </w:pPr>
    <w:rPr>
      <w:sz w:val="16"/>
      <w:szCs w:val="20"/>
    </w:rPr>
  </w:style>
  <w:style w:type="character" w:customStyle="1" w:styleId="NotedebasdepageCar">
    <w:name w:val="Note de bas de page Car"/>
    <w:aliases w:val="Footnote Car"/>
    <w:basedOn w:val="Policepardfaut"/>
    <w:link w:val="Notedebasdepage"/>
    <w:uiPriority w:val="99"/>
    <w:rsid w:val="00995322"/>
    <w:rPr>
      <w:rFonts w:ascii="Arial" w:hAnsi="Arial"/>
      <w:sz w:val="16"/>
      <w:szCs w:val="20"/>
      <w:lang w:val="en-GB"/>
    </w:rPr>
  </w:style>
  <w:style w:type="character" w:customStyle="1" w:styleId="Titre5Car">
    <w:name w:val="Titre 5 Car"/>
    <w:aliases w:val="paragraph Car"/>
    <w:basedOn w:val="Policepardfaut"/>
    <w:link w:val="Titre5"/>
    <w:rsid w:val="0093325A"/>
    <w:rPr>
      <w:rFonts w:ascii="Arial" w:eastAsia="Times New Roman" w:hAnsi="Arial" w:cs="Arial"/>
      <w:b/>
      <w:sz w:val="20"/>
      <w:szCs w:val="24"/>
      <w:u w:val="single"/>
      <w:lang w:val="en-GB" w:eastAsia="en-US"/>
    </w:rPr>
  </w:style>
  <w:style w:type="character" w:customStyle="1" w:styleId="Titre6Car">
    <w:name w:val="Titre 6 Car"/>
    <w:basedOn w:val="Policepardfaut"/>
    <w:link w:val="Titre6"/>
    <w:uiPriority w:val="9"/>
    <w:rsid w:val="00571C96"/>
    <w:rPr>
      <w:rFonts w:asciiTheme="majorHAnsi" w:eastAsiaTheme="majorEastAsia" w:hAnsiTheme="majorHAnsi" w:cstheme="majorBidi"/>
      <w:i/>
      <w:iCs/>
      <w:color w:val="868697" w:themeColor="text1" w:themeTint="80"/>
      <w:sz w:val="20"/>
      <w:lang w:val="en-GB"/>
    </w:rPr>
  </w:style>
  <w:style w:type="table" w:styleId="Grilledutableau">
    <w:name w:val="Table Grid"/>
    <w:basedOn w:val="TableauNormal"/>
    <w:rsid w:val="005F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1">
    <w:name w:val="Bullet Level 1"/>
    <w:basedOn w:val="Normal"/>
    <w:link w:val="BulletLevel1Char"/>
    <w:qFormat/>
    <w:rsid w:val="003E68D4"/>
    <w:pPr>
      <w:numPr>
        <w:numId w:val="38"/>
      </w:numPr>
      <w:spacing w:before="0"/>
      <w:ind w:left="284" w:hanging="284"/>
    </w:pPr>
    <w:rPr>
      <w:rFonts w:eastAsia="Calibri" w:cs="Times New Roman"/>
      <w:szCs w:val="18"/>
    </w:rPr>
  </w:style>
  <w:style w:type="character" w:customStyle="1" w:styleId="BulletLevel1Char">
    <w:name w:val="Bullet Level 1 Char"/>
    <w:basedOn w:val="Policepardfaut"/>
    <w:link w:val="BulletLevel1"/>
    <w:rsid w:val="003E68D4"/>
    <w:rPr>
      <w:rFonts w:ascii="Arial" w:eastAsia="Calibri" w:hAnsi="Arial" w:cs="Times New Roman"/>
      <w:color w:val="1E1E23" w:themeColor="text1"/>
      <w:sz w:val="20"/>
      <w:szCs w:val="18"/>
      <w:lang w:val="en-GB"/>
    </w:rPr>
  </w:style>
  <w:style w:type="paragraph" w:customStyle="1" w:styleId="Default">
    <w:name w:val="Default"/>
    <w:rsid w:val="003A671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09DC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09DC"/>
    <w:rPr>
      <w:rFonts w:ascii="Tahoma" w:hAnsi="Tahoma" w:cs="Tahoma"/>
      <w:color w:val="333333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57648C"/>
    <w:pPr>
      <w:spacing w:after="0" w:line="240" w:lineRule="auto"/>
    </w:pPr>
    <w:rPr>
      <w:rFonts w:ascii="Verdana" w:hAnsi="Verdana"/>
      <w:color w:val="333333"/>
      <w:sz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3003D"/>
    <w:rPr>
      <w:color w:val="326446" w:themeColor="followedHyperlink"/>
      <w:u w:val="single"/>
    </w:rPr>
  </w:style>
  <w:style w:type="numbering" w:customStyle="1" w:styleId="Report">
    <w:name w:val="Report"/>
    <w:rsid w:val="00FF2A2E"/>
    <w:pPr>
      <w:numPr>
        <w:numId w:val="7"/>
      </w:numPr>
    </w:pPr>
  </w:style>
  <w:style w:type="paragraph" w:customStyle="1" w:styleId="BulletLevel2">
    <w:name w:val="Bullet Level 2"/>
    <w:basedOn w:val="BulletLevel1"/>
    <w:qFormat/>
    <w:rsid w:val="003E68D4"/>
    <w:pPr>
      <w:ind w:left="567" w:hanging="283"/>
    </w:pPr>
  </w:style>
  <w:style w:type="paragraph" w:styleId="NormalWeb">
    <w:name w:val="Normal (Web)"/>
    <w:basedOn w:val="Normal"/>
    <w:uiPriority w:val="99"/>
    <w:semiHidden/>
    <w:unhideWhenUsed/>
    <w:rsid w:val="00B14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sTitle">
    <w:name w:val="Contents Title"/>
    <w:basedOn w:val="Normal"/>
    <w:next w:val="Normal"/>
    <w:link w:val="ContentsTitleChar"/>
    <w:qFormat/>
    <w:rsid w:val="003E68D4"/>
    <w:pPr>
      <w:pageBreakBefore/>
      <w:spacing w:before="0" w:after="1800"/>
      <w:outlineLvl w:val="0"/>
    </w:pPr>
    <w:rPr>
      <w:sz w:val="48"/>
      <w:szCs w:val="40"/>
    </w:rPr>
  </w:style>
  <w:style w:type="character" w:customStyle="1" w:styleId="ContentsTitleChar">
    <w:name w:val="Contents Title Char"/>
    <w:basedOn w:val="Policepardfaut"/>
    <w:link w:val="ContentsTitle"/>
    <w:rsid w:val="003E68D4"/>
    <w:rPr>
      <w:rFonts w:ascii="Arial" w:hAnsi="Arial"/>
      <w:color w:val="1E1E23" w:themeColor="text1"/>
      <w:sz w:val="48"/>
      <w:szCs w:val="40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571C96"/>
    <w:rPr>
      <w:rFonts w:asciiTheme="majorHAnsi" w:eastAsiaTheme="majorEastAsia" w:hAnsiTheme="majorHAnsi" w:cstheme="majorBidi"/>
      <w:i/>
      <w:iCs/>
      <w:color w:val="868697" w:themeColor="text1" w:themeTint="80"/>
      <w:sz w:val="20"/>
      <w:lang w:val="en-GB"/>
    </w:rPr>
  </w:style>
  <w:style w:type="table" w:customStyle="1" w:styleId="Kantar">
    <w:name w:val="Kantar"/>
    <w:basedOn w:val="TableauNormal"/>
    <w:uiPriority w:val="61"/>
    <w:rsid w:val="00603896"/>
    <w:pPr>
      <w:spacing w:before="120" w:after="120"/>
    </w:pPr>
    <w:rPr>
      <w:rFonts w:ascii="Arial" w:hAnsi="Arial"/>
    </w:rPr>
    <w:tblPr>
      <w:tblStyleRowBandSize w:val="1"/>
      <w:tblStyleColBandSize w:val="1"/>
      <w:tblBorders>
        <w:top w:val="single" w:sz="4" w:space="0" w:color="A88CA8" w:themeColor="background1" w:themeShade="A6"/>
        <w:bottom w:val="single" w:sz="4" w:space="0" w:color="A88CA8" w:themeColor="background1" w:themeShade="A6"/>
        <w:insideH w:val="single" w:sz="4" w:space="0" w:color="A88CA8" w:themeColor="background1" w:themeShade="A6"/>
      </w:tblBorders>
    </w:tblPr>
    <w:tcPr>
      <w:shd w:val="clear" w:color="auto" w:fill="F0EBF0" w:themeFill="background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cPr>
        <w:shd w:val="clear" w:color="auto" w:fill="FFD200" w:themeFill="accent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2"/>
      </w:rPr>
      <w:tblPr/>
      <w:tcPr>
        <w:tcBorders>
          <w:top w:val="double" w:sz="6" w:space="0" w:color="FFD200" w:themeColor="accent1"/>
          <w:left w:val="single" w:sz="8" w:space="0" w:color="FFD200" w:themeColor="accent1"/>
          <w:bottom w:val="single" w:sz="8" w:space="0" w:color="FFD200" w:themeColor="accent1"/>
          <w:right w:val="single" w:sz="8" w:space="0" w:color="FFD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00" w:themeColor="accent1"/>
          <w:left w:val="single" w:sz="8" w:space="0" w:color="FFD200" w:themeColor="accent1"/>
          <w:bottom w:val="single" w:sz="8" w:space="0" w:color="FFD200" w:themeColor="accent1"/>
          <w:right w:val="single" w:sz="8" w:space="0" w:color="FFD200" w:themeColor="accent1"/>
        </w:tcBorders>
      </w:tcPr>
    </w:tblStylePr>
    <w:tblStylePr w:type="band1Horz">
      <w:tblPr/>
      <w:tcPr>
        <w:shd w:val="clear" w:color="auto" w:fill="F0EBF0" w:themeFill="background1"/>
      </w:tcPr>
    </w:tblStylePr>
    <w:tblStylePr w:type="band2Horz">
      <w:tblPr/>
      <w:tcPr>
        <w:shd w:val="clear" w:color="auto" w:fill="D1C2D1" w:themeFill="background1" w:themeFillShade="D9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775DD"/>
    <w:pPr>
      <w:tabs>
        <w:tab w:val="center" w:pos="4680"/>
        <w:tab w:val="right" w:pos="9360"/>
      </w:tabs>
      <w:spacing w:before="0" w:after="0"/>
    </w:pPr>
    <w:rPr>
      <w:rFonts w:asciiTheme="minorHAnsi" w:hAnsiTheme="minorHAnsi" w:cs="Times New Roman"/>
      <w:sz w:val="1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775DD"/>
    <w:rPr>
      <w:rFonts w:cs="Times New Roman"/>
      <w:color w:val="1E1E23" w:themeColor="text1"/>
      <w:sz w:val="14"/>
      <w:lang w:val="en-US" w:eastAsia="en-US"/>
    </w:rPr>
  </w:style>
  <w:style w:type="paragraph" w:customStyle="1" w:styleId="OnclusiveCoverTitle">
    <w:name w:val="Onclusive Cover Title"/>
    <w:basedOn w:val="Normal"/>
    <w:rsid w:val="00096DEC"/>
    <w:pPr>
      <w:spacing w:before="0" w:after="600"/>
    </w:pPr>
    <w:rPr>
      <w:b/>
      <w:sz w:val="48"/>
      <w:szCs w:val="48"/>
      <w:lang w:val="en-AU"/>
    </w:rPr>
  </w:style>
  <w:style w:type="paragraph" w:customStyle="1" w:styleId="OnclusiveCoversubheading">
    <w:name w:val="Onclusive Cover sub heading"/>
    <w:basedOn w:val="Normal"/>
    <w:rsid w:val="00CA6285"/>
    <w:pPr>
      <w:spacing w:before="0" w:after="600"/>
    </w:pPr>
    <w:rPr>
      <w:sz w:val="40"/>
      <w:szCs w:val="40"/>
    </w:rPr>
  </w:style>
  <w:style w:type="paragraph" w:customStyle="1" w:styleId="OnclusiveCoverdateref">
    <w:name w:val="Onclusive Cover date &amp; ref"/>
    <w:basedOn w:val="Normal"/>
    <w:rsid w:val="00096DEC"/>
    <w:pPr>
      <w:spacing w:before="0" w:after="240"/>
    </w:pPr>
    <w:rPr>
      <w:sz w:val="24"/>
      <w:szCs w:val="24"/>
    </w:rPr>
  </w:style>
  <w:style w:type="paragraph" w:customStyle="1" w:styleId="Bullets">
    <w:name w:val="Bullets"/>
    <w:basedOn w:val="BulletLevel1"/>
    <w:link w:val="BulletsChar"/>
    <w:rsid w:val="00BE3B92"/>
  </w:style>
  <w:style w:type="character" w:customStyle="1" w:styleId="BulletsChar">
    <w:name w:val="Bullets Char"/>
    <w:basedOn w:val="BulletLevel1Char"/>
    <w:link w:val="Bullets"/>
    <w:rsid w:val="00BE3B92"/>
    <w:rPr>
      <w:rFonts w:ascii="Arial" w:eastAsia="Calibri" w:hAnsi="Arial" w:cs="Times New Roman"/>
      <w:color w:val="1E1E23" w:themeColor="text1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206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36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038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4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63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73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44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328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90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129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17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83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832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45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37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266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ture.onclusive.com/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Gwen%20Rule%20Design%20Limited\03%20Projects\Project%200221%20FutureKings%20Onclusive\01%20Brief\Future%20Kings\existing%20A4%20-%20Word%20basic%20template%202020.dotx" TargetMode="External"/></Relationships>
</file>

<file path=word/theme/theme1.xml><?xml version="1.0" encoding="utf-8"?>
<a:theme xmlns:a="http://schemas.openxmlformats.org/drawingml/2006/main" name="Theme1">
  <a:themeElements>
    <a:clrScheme name="Onclusive">
      <a:dk1>
        <a:srgbClr val="1E1E23"/>
      </a:dk1>
      <a:lt1>
        <a:srgbClr val="F0EBF0"/>
      </a:lt1>
      <a:dk2>
        <a:srgbClr val="00E65F"/>
      </a:dk2>
      <a:lt2>
        <a:srgbClr val="326446"/>
      </a:lt2>
      <a:accent1>
        <a:srgbClr val="FFD200"/>
      </a:accent1>
      <a:accent2>
        <a:srgbClr val="FF9B69"/>
      </a:accent2>
      <a:accent3>
        <a:srgbClr val="FF6E6E"/>
      </a:accent3>
      <a:accent4>
        <a:srgbClr val="F56EF5"/>
      </a:accent4>
      <a:accent5>
        <a:srgbClr val="BE91FF"/>
      </a:accent5>
      <a:accent6>
        <a:srgbClr val="7DCDFF"/>
      </a:accent6>
      <a:hlink>
        <a:srgbClr val="00E65F"/>
      </a:hlink>
      <a:folHlink>
        <a:srgbClr val="326446"/>
      </a:folHlink>
    </a:clrScheme>
    <a:fontScheme name="Onclusi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Light Green">
      <a:srgbClr val="B4FFB4"/>
    </a:custClr>
    <a:custClr name="Light Yellow">
      <a:srgbClr val="E6E1C8"/>
    </a:custClr>
    <a:custClr name="Light Orange">
      <a:srgbClr val="E6D7CD"/>
    </a:custClr>
    <a:custClr name="Light Coral">
      <a:srgbClr val="E6C8C8"/>
    </a:custClr>
    <a:custClr name="Light Pink">
      <a:srgbClr val="E1CDE1"/>
    </a:custClr>
    <a:custClr name="Light Purple">
      <a:srgbClr val="CDC8E1"/>
    </a:custClr>
    <a:custClr name="Light Blue">
      <a:srgbClr val="BEE1EB"/>
    </a:custClr>
    <a:custClr name="Dark Yellow">
      <a:srgbClr val="785A32"/>
    </a:custClr>
    <a:custClr name="Dark Orange">
      <a:srgbClr val="824632"/>
    </a:custClr>
    <a:custClr name="Dark Coral">
      <a:srgbClr val="783232"/>
    </a:custClr>
    <a:custClr name="Dark Pink">
      <a:srgbClr val="822D7D"/>
    </a:custClr>
    <a:custClr name="Dark Purple">
      <a:srgbClr val="503C7D"/>
    </a:custClr>
    <a:custClr name="Dark Blue">
      <a:srgbClr val="2D556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D49E87609944A574AE853164CE8B" ma:contentTypeVersion="11" ma:contentTypeDescription="Crée un document." ma:contentTypeScope="" ma:versionID="dbf4a34bb1f6b20e6ff3f523952a3158">
  <xsd:schema xmlns:xsd="http://www.w3.org/2001/XMLSchema" xmlns:xs="http://www.w3.org/2001/XMLSchema" xmlns:p="http://schemas.microsoft.com/office/2006/metadata/properties" xmlns:ns2="e8306d12-a4d8-4405-92c2-41a4f00998db" xmlns:ns3="9c9a9021-46ee-4bb0-a969-97fadf31ec50" targetNamespace="http://schemas.microsoft.com/office/2006/metadata/properties" ma:root="true" ma:fieldsID="44cddc7245ca5369455c7b4c77672ad5" ns2:_="" ns3:_="">
    <xsd:import namespace="e8306d12-a4d8-4405-92c2-41a4f00998db"/>
    <xsd:import namespace="9c9a9021-46ee-4bb0-a969-97fadf31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6d12-a4d8-4405-92c2-41a4f0099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9021-46ee-4bb0-a969-97fadf31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B1667-AE3A-4597-9A25-DF006DDD2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A3EF1-F29E-4848-B0A5-2C81342BA0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DD284-79A9-4E5E-ADB2-8841861E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6d12-a4d8-4405-92c2-41a4f00998db"/>
    <ds:schemaRef ds:uri="9c9a9021-46ee-4bb0-a969-97fadf31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D6056-763C-4E9C-82D0-74501ACA8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existing A4 - Word basic template 2020</Template>
  <TotalTime>0</TotalTime>
  <Pages>2</Pages>
  <Words>553</Words>
  <Characters>3043</Characters>
  <Application>Microsoft Office Word</Application>
  <DocSecurity>2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Rule</dc:creator>
  <cp:lastModifiedBy>BOURDET Isabelle</cp:lastModifiedBy>
  <cp:revision>2</cp:revision>
  <cp:lastPrinted>2014-12-29T11:09:00Z</cp:lastPrinted>
  <dcterms:created xsi:type="dcterms:W3CDTF">2022-02-07T13:32:00Z</dcterms:created>
  <dcterms:modified xsi:type="dcterms:W3CDTF">2022-02-07T13:32:00Z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ies">
    <vt:lpwstr/>
  </property>
  <property fmtid="{D5CDD505-2E9C-101B-9397-08002B2CF9AE}" pid="3" name="ContentTypeId">
    <vt:lpwstr>0x010100CDE7D49E87609944A574AE853164CE8B</vt:lpwstr>
  </property>
  <property fmtid="{D5CDD505-2E9C-101B-9397-08002B2CF9AE}" pid="4" name="Document Categories">
    <vt:lpwstr/>
  </property>
  <property fmtid="{D5CDD505-2E9C-101B-9397-08002B2CF9AE}" pid="5" name="Departments">
    <vt:lpwstr/>
  </property>
  <property fmtid="{D5CDD505-2E9C-101B-9397-08002B2CF9AE}" pid="6" name="Companies">
    <vt:lpwstr>8;#Insights Division|e43539c3-3aa2-4d4e-9961-45e0ab999602;#7;#Kantar Millward Brown|a1449d13-f4c4-4a8d-985d-a89c7981348e;#14;#Kantar TNS|449a39d9-858a-4839-96bc-8fa0cedd3e1e</vt:lpwstr>
  </property>
  <property fmtid="{D5CDD505-2E9C-101B-9397-08002B2CF9AE}" pid="7" name="Offer">
    <vt:lpwstr/>
  </property>
</Properties>
</file>